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1993"/>
        <w:gridCol w:w="1976"/>
        <w:gridCol w:w="292"/>
        <w:gridCol w:w="2548"/>
      </w:tblGrid>
      <w:tr w:rsidR="00AD6DE0" w14:paraId="2E82E050" w14:textId="77777777" w:rsidTr="009E02AE">
        <w:trPr>
          <w:cantSplit/>
          <w:trHeight w:hRule="exact" w:val="1304"/>
        </w:trPr>
        <w:tc>
          <w:tcPr>
            <w:tcW w:w="2827" w:type="dxa"/>
          </w:tcPr>
          <w:p w14:paraId="547F6183" w14:textId="77777777" w:rsidR="00AD6DE0" w:rsidRPr="00DD2716" w:rsidRDefault="00AD6DE0" w:rsidP="009E02AE">
            <w:pPr>
              <w:pStyle w:val="KeinLeerraum"/>
              <w:rPr>
                <w:rFonts w:ascii="Arial" w:hAnsi="Arial" w:cs="Arial"/>
              </w:rPr>
            </w:pPr>
            <w:bookmarkStart w:id="0" w:name="DruckBezE"/>
            <w:bookmarkStart w:id="1" w:name="BW"/>
            <w:bookmarkEnd w:id="0"/>
          </w:p>
        </w:tc>
        <w:tc>
          <w:tcPr>
            <w:tcW w:w="3969" w:type="dxa"/>
            <w:gridSpan w:val="2"/>
          </w:tcPr>
          <w:p w14:paraId="35CCC983" w14:textId="77777777" w:rsidR="00AD6DE0" w:rsidRDefault="00AD6DE0" w:rsidP="009E02AE">
            <w:pPr>
              <w:pStyle w:val="Kopfzeile"/>
              <w:ind w:left="8"/>
              <w:jc w:val="center"/>
              <w:rPr>
                <w:sz w:val="18"/>
              </w:rPr>
            </w:pPr>
            <w:r>
              <w:rPr>
                <w:noProof/>
              </w:rPr>
              <w:drawing>
                <wp:inline distT="0" distB="0" distL="0" distR="0" wp14:anchorId="7CFF5DBC" wp14:editId="6BBBE623">
                  <wp:extent cx="2019300" cy="828675"/>
                  <wp:effectExtent l="0" t="0" r="0" b="9525"/>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a:ln>
                            <a:noFill/>
                          </a:ln>
                        </pic:spPr>
                      </pic:pic>
                    </a:graphicData>
                  </a:graphic>
                </wp:inline>
              </w:drawing>
            </w:r>
          </w:p>
        </w:tc>
        <w:tc>
          <w:tcPr>
            <w:tcW w:w="2840" w:type="dxa"/>
            <w:gridSpan w:val="2"/>
          </w:tcPr>
          <w:p w14:paraId="0C5B8826" w14:textId="77777777" w:rsidR="00AD6DE0" w:rsidRDefault="00AD6DE0" w:rsidP="009E02AE">
            <w:pPr>
              <w:rPr>
                <w:sz w:val="16"/>
              </w:rPr>
            </w:pPr>
            <w:bookmarkStart w:id="2" w:name="DruckBez"/>
            <w:bookmarkEnd w:id="2"/>
          </w:p>
        </w:tc>
      </w:tr>
      <w:tr w:rsidR="00AD6DE0" w14:paraId="66AAF2A2" w14:textId="77777777" w:rsidTr="009E02AE">
        <w:trPr>
          <w:cantSplit/>
          <w:trHeight w:hRule="exact" w:val="240"/>
        </w:trPr>
        <w:tc>
          <w:tcPr>
            <w:tcW w:w="9636" w:type="dxa"/>
            <w:gridSpan w:val="5"/>
          </w:tcPr>
          <w:p w14:paraId="6DE433FA" w14:textId="77777777" w:rsidR="00AD6DE0" w:rsidRPr="0053245D" w:rsidRDefault="00662500" w:rsidP="009E02AE">
            <w:pPr>
              <w:pStyle w:val="Kopfzeile"/>
              <w:tabs>
                <w:tab w:val="clear" w:pos="4536"/>
                <w:tab w:val="clear" w:pos="9072"/>
              </w:tabs>
              <w:spacing w:line="240" w:lineRule="exact"/>
              <w:ind w:left="0"/>
              <w:jc w:val="center"/>
              <w:rPr>
                <w:sz w:val="18"/>
                <w:szCs w:val="18"/>
              </w:rPr>
            </w:pPr>
            <w:bookmarkStart w:id="3" w:name="RP" w:colFirst="0" w:colLast="0"/>
            <w:r>
              <w:rPr>
                <w:sz w:val="18"/>
                <w:szCs w:val="18"/>
              </w:rPr>
              <w:t>MINISTERIUM FÜR VERKEHR</w:t>
            </w:r>
          </w:p>
        </w:tc>
      </w:tr>
      <w:tr w:rsidR="00AD6DE0" w14:paraId="5A4E6E13" w14:textId="77777777" w:rsidTr="009E02AE">
        <w:trPr>
          <w:cantSplit/>
          <w:trHeight w:val="238"/>
        </w:trPr>
        <w:tc>
          <w:tcPr>
            <w:tcW w:w="9636" w:type="dxa"/>
            <w:gridSpan w:val="5"/>
            <w:vAlign w:val="center"/>
          </w:tcPr>
          <w:p w14:paraId="472B1195" w14:textId="77777777" w:rsidR="00AD6DE0" w:rsidRDefault="00662500" w:rsidP="009E02AE">
            <w:pPr>
              <w:spacing w:line="240" w:lineRule="exact"/>
              <w:jc w:val="center"/>
              <w:rPr>
                <w:sz w:val="18"/>
              </w:rPr>
            </w:pPr>
            <w:bookmarkStart w:id="4" w:name="Kopf"/>
            <w:bookmarkEnd w:id="1"/>
            <w:bookmarkEnd w:id="3"/>
            <w:r>
              <w:rPr>
                <w:sz w:val="18"/>
              </w:rPr>
              <w:t xml:space="preserve"> </w:t>
            </w:r>
            <w:bookmarkEnd w:id="4"/>
          </w:p>
        </w:tc>
      </w:tr>
      <w:tr w:rsidR="00AD6DE0" w14:paraId="25AE8BB7" w14:textId="77777777" w:rsidTr="009E02AE">
        <w:trPr>
          <w:cantSplit/>
          <w:trHeight w:hRule="exact" w:val="754"/>
        </w:trPr>
        <w:tc>
          <w:tcPr>
            <w:tcW w:w="9636" w:type="dxa"/>
            <w:gridSpan w:val="5"/>
            <w:vAlign w:val="bottom"/>
          </w:tcPr>
          <w:p w14:paraId="0DE1ACCA" w14:textId="77777777" w:rsidR="00AD6DE0" w:rsidRDefault="00662500" w:rsidP="00662500">
            <w:pPr>
              <w:spacing w:after="60"/>
              <w:rPr>
                <w:rFonts w:ascii="Times New Roman" w:hAnsi="Times New Roman"/>
                <w:sz w:val="16"/>
              </w:rPr>
            </w:pPr>
            <w:bookmarkStart w:id="5" w:name="Absender" w:colFirst="0" w:colLast="0"/>
            <w:r>
              <w:rPr>
                <w:rFonts w:ascii="Times New Roman" w:hAnsi="Times New Roman"/>
                <w:sz w:val="16"/>
              </w:rPr>
              <w:t>Ministerium für Verkehr • Postfach 10 34 52 • 70029 Stuttgart</w:t>
            </w:r>
          </w:p>
        </w:tc>
      </w:tr>
      <w:tr w:rsidR="00AD6DE0" w14:paraId="39A41627" w14:textId="77777777" w:rsidTr="009E02AE">
        <w:trPr>
          <w:cantSplit/>
          <w:trHeight w:hRule="exact" w:val="261"/>
        </w:trPr>
        <w:tc>
          <w:tcPr>
            <w:tcW w:w="4820" w:type="dxa"/>
            <w:gridSpan w:val="2"/>
            <w:vMerge w:val="restart"/>
          </w:tcPr>
          <w:p w14:paraId="3432A626" w14:textId="77777777" w:rsidR="00662500" w:rsidRDefault="00662500" w:rsidP="00662500">
            <w:pPr>
              <w:pStyle w:val="BW3Empfngeranschrift"/>
            </w:pPr>
            <w:bookmarkStart w:id="6" w:name="Adresse"/>
            <w:bookmarkEnd w:id="5"/>
            <w:r>
              <w:t>Per E-Mail an die Abteilungen 4</w:t>
            </w:r>
          </w:p>
          <w:p w14:paraId="161CE243" w14:textId="77777777" w:rsidR="00662500" w:rsidRDefault="00662500" w:rsidP="00662500">
            <w:pPr>
              <w:pStyle w:val="BW3Empfngeranschrift"/>
            </w:pPr>
            <w:r>
              <w:t xml:space="preserve">der Regierungspräsidien </w:t>
            </w:r>
          </w:p>
          <w:p w14:paraId="6D20F1BD" w14:textId="77777777" w:rsidR="00662500" w:rsidRDefault="00662500" w:rsidP="00662500">
            <w:pPr>
              <w:pStyle w:val="BW3Empfngeranschrift"/>
            </w:pPr>
            <w:r>
              <w:t>Stuttgart</w:t>
            </w:r>
          </w:p>
          <w:p w14:paraId="23E6D1DA" w14:textId="77777777" w:rsidR="00662500" w:rsidRDefault="00662500" w:rsidP="00662500">
            <w:pPr>
              <w:pStyle w:val="BW3Empfngeranschrift"/>
            </w:pPr>
            <w:r>
              <w:t>Karlsruhe</w:t>
            </w:r>
          </w:p>
          <w:p w14:paraId="690D6B24" w14:textId="77777777" w:rsidR="00662500" w:rsidRDefault="00662500" w:rsidP="00662500">
            <w:pPr>
              <w:pStyle w:val="BW3Empfngeranschrift"/>
            </w:pPr>
            <w:r>
              <w:t>Freiburg</w:t>
            </w:r>
          </w:p>
          <w:p w14:paraId="42D420D7" w14:textId="77777777" w:rsidR="00662500" w:rsidRDefault="00662500" w:rsidP="00662500">
            <w:pPr>
              <w:rPr>
                <w:rFonts w:cs="Arial"/>
                <w:szCs w:val="18"/>
              </w:rPr>
            </w:pPr>
            <w:r>
              <w:t>Tübingen</w:t>
            </w:r>
          </w:p>
          <w:p w14:paraId="5EFCACFF" w14:textId="77777777" w:rsidR="00662500" w:rsidRDefault="00662500" w:rsidP="009E02AE">
            <w:pPr>
              <w:rPr>
                <w:rFonts w:cs="Arial"/>
                <w:szCs w:val="18"/>
              </w:rPr>
            </w:pPr>
          </w:p>
          <w:bookmarkEnd w:id="6"/>
          <w:p w14:paraId="1E85AB20" w14:textId="77777777" w:rsidR="00AD6DE0" w:rsidRPr="00662500" w:rsidRDefault="00AD6DE0" w:rsidP="009E02AE">
            <w:pPr>
              <w:rPr>
                <w:rFonts w:cs="Arial"/>
                <w:szCs w:val="18"/>
              </w:rPr>
            </w:pPr>
          </w:p>
          <w:p w14:paraId="0902A11A" w14:textId="77777777" w:rsidR="00662500" w:rsidRPr="003913EE" w:rsidRDefault="00662500" w:rsidP="00662500">
            <w:pPr>
              <w:pStyle w:val="BW3Empfngeranschrift"/>
              <w:rPr>
                <w:u w:val="single"/>
              </w:rPr>
            </w:pPr>
            <w:r w:rsidRPr="003913EE">
              <w:rPr>
                <w:u w:val="single"/>
              </w:rPr>
              <w:t>Nachrichtlich</w:t>
            </w:r>
            <w:r>
              <w:rPr>
                <w:u w:val="single"/>
              </w:rPr>
              <w:t xml:space="preserve"> per E-Mail</w:t>
            </w:r>
            <w:r w:rsidRPr="003913EE">
              <w:rPr>
                <w:u w:val="single"/>
              </w:rPr>
              <w:t>:</w:t>
            </w:r>
          </w:p>
          <w:p w14:paraId="44EB17F2" w14:textId="77777777" w:rsidR="00662500" w:rsidRDefault="00662500" w:rsidP="00662500">
            <w:pPr>
              <w:pStyle w:val="BW3Empfngeranschrift"/>
            </w:pPr>
            <w:r>
              <w:t>Rechnungshof Baden-Württemberg</w:t>
            </w:r>
          </w:p>
          <w:p w14:paraId="0A026CEB" w14:textId="77777777" w:rsidR="00662500" w:rsidRDefault="00662500" w:rsidP="00662500">
            <w:pPr>
              <w:pStyle w:val="BW3Empfngeranschrift"/>
            </w:pPr>
            <w:r>
              <w:t>Landkreistag Baden-Württemberg</w:t>
            </w:r>
          </w:p>
          <w:p w14:paraId="1A192A39" w14:textId="77777777" w:rsidR="00662500" w:rsidRDefault="00662500" w:rsidP="00662500">
            <w:pPr>
              <w:pStyle w:val="BW3Empfngeranschrift"/>
            </w:pPr>
            <w:r>
              <w:t>Städtetag Baden-Württemberg</w:t>
            </w:r>
          </w:p>
          <w:p w14:paraId="52757EAF" w14:textId="77777777" w:rsidR="00AD6DE0" w:rsidRDefault="00662500" w:rsidP="00662500">
            <w:r>
              <w:t>Gemeindetag Baden-Württemberg</w:t>
            </w:r>
          </w:p>
          <w:p w14:paraId="0089DF56" w14:textId="77777777" w:rsidR="00DE3729" w:rsidRDefault="00DE3729" w:rsidP="00662500">
            <w:pPr>
              <w:rPr>
                <w:szCs w:val="18"/>
              </w:rPr>
            </w:pPr>
          </w:p>
        </w:tc>
        <w:tc>
          <w:tcPr>
            <w:tcW w:w="2268" w:type="dxa"/>
            <w:gridSpan w:val="2"/>
            <w:vAlign w:val="bottom"/>
          </w:tcPr>
          <w:p w14:paraId="44499EF7" w14:textId="77777777" w:rsidR="00AD6DE0" w:rsidRDefault="00662500" w:rsidP="009E02AE">
            <w:pPr>
              <w:spacing w:line="240" w:lineRule="exact"/>
              <w:jc w:val="right"/>
              <w:rPr>
                <w:rFonts w:ascii="Times New Roman" w:hAnsi="Times New Roman"/>
                <w:sz w:val="16"/>
              </w:rPr>
            </w:pPr>
            <w:bookmarkStart w:id="7" w:name="Ort"/>
            <w:r>
              <w:rPr>
                <w:rFonts w:ascii="Times New Roman" w:hAnsi="Times New Roman"/>
                <w:sz w:val="16"/>
              </w:rPr>
              <w:t>Stuttgart</w:t>
            </w:r>
            <w:bookmarkEnd w:id="7"/>
          </w:p>
        </w:tc>
        <w:tc>
          <w:tcPr>
            <w:tcW w:w="2548" w:type="dxa"/>
            <w:vAlign w:val="bottom"/>
          </w:tcPr>
          <w:p w14:paraId="57643076" w14:textId="151D87C3" w:rsidR="00AD6DE0" w:rsidRDefault="00353B56" w:rsidP="009E02AE">
            <w:pPr>
              <w:pStyle w:val="Kopfzeile"/>
            </w:pPr>
            <w:bookmarkStart w:id="8" w:name="Datum"/>
            <w:bookmarkEnd w:id="8"/>
            <w:r>
              <w:rPr>
                <w:color w:val="000000" w:themeColor="text1"/>
              </w:rPr>
              <w:t>15</w:t>
            </w:r>
            <w:bookmarkStart w:id="9" w:name="_GoBack"/>
            <w:bookmarkEnd w:id="9"/>
            <w:r w:rsidR="00DE3729" w:rsidRPr="00DE3729">
              <w:rPr>
                <w:color w:val="000000" w:themeColor="text1"/>
              </w:rPr>
              <w:t>.</w:t>
            </w:r>
            <w:r w:rsidR="00662500" w:rsidRPr="00DE3729">
              <w:rPr>
                <w:color w:val="000000" w:themeColor="text1"/>
              </w:rPr>
              <w:t>09.2022</w:t>
            </w:r>
          </w:p>
        </w:tc>
      </w:tr>
      <w:tr w:rsidR="00AD6DE0" w14:paraId="3E4DCD7C" w14:textId="77777777" w:rsidTr="009E02AE">
        <w:trPr>
          <w:cantSplit/>
          <w:trHeight w:val="261"/>
        </w:trPr>
        <w:tc>
          <w:tcPr>
            <w:tcW w:w="4820" w:type="dxa"/>
            <w:gridSpan w:val="2"/>
            <w:vMerge/>
          </w:tcPr>
          <w:p w14:paraId="66F2B699" w14:textId="77777777" w:rsidR="00AD6DE0" w:rsidRDefault="00AD6DE0" w:rsidP="009E02AE">
            <w:pPr>
              <w:rPr>
                <w:sz w:val="16"/>
              </w:rPr>
            </w:pPr>
          </w:p>
        </w:tc>
        <w:tc>
          <w:tcPr>
            <w:tcW w:w="2268" w:type="dxa"/>
            <w:gridSpan w:val="2"/>
            <w:vAlign w:val="bottom"/>
          </w:tcPr>
          <w:p w14:paraId="08540305" w14:textId="77777777" w:rsidR="00AD6DE0" w:rsidRDefault="00AD6DE0" w:rsidP="009E02AE">
            <w:pPr>
              <w:spacing w:line="240" w:lineRule="exact"/>
              <w:jc w:val="right"/>
              <w:rPr>
                <w:rFonts w:ascii="Times New Roman" w:hAnsi="Times New Roman"/>
                <w:sz w:val="16"/>
              </w:rPr>
            </w:pPr>
            <w:r>
              <w:rPr>
                <w:rFonts w:ascii="Times New Roman" w:hAnsi="Times New Roman"/>
                <w:sz w:val="16"/>
              </w:rPr>
              <w:t>Name</w:t>
            </w:r>
          </w:p>
        </w:tc>
        <w:tc>
          <w:tcPr>
            <w:tcW w:w="2548" w:type="dxa"/>
            <w:vAlign w:val="bottom"/>
          </w:tcPr>
          <w:p w14:paraId="1A049ED3" w14:textId="77777777" w:rsidR="00AD6DE0" w:rsidRDefault="00662500" w:rsidP="009E02AE">
            <w:pPr>
              <w:pStyle w:val="Kopfzeile"/>
            </w:pPr>
            <w:bookmarkStart w:id="10" w:name="Bearbeiter"/>
            <w:r>
              <w:t>Herbert Steparsch</w:t>
            </w:r>
            <w:bookmarkEnd w:id="10"/>
          </w:p>
        </w:tc>
      </w:tr>
      <w:tr w:rsidR="00AD6DE0" w14:paraId="508CACE1" w14:textId="77777777" w:rsidTr="009E02AE">
        <w:trPr>
          <w:cantSplit/>
          <w:trHeight w:hRule="exact" w:val="261"/>
        </w:trPr>
        <w:tc>
          <w:tcPr>
            <w:tcW w:w="4820" w:type="dxa"/>
            <w:gridSpan w:val="2"/>
            <w:vMerge/>
          </w:tcPr>
          <w:p w14:paraId="49D0D6CD" w14:textId="77777777" w:rsidR="00AD6DE0" w:rsidRDefault="00AD6DE0" w:rsidP="009E02AE">
            <w:pPr>
              <w:rPr>
                <w:sz w:val="16"/>
              </w:rPr>
            </w:pPr>
          </w:p>
        </w:tc>
        <w:tc>
          <w:tcPr>
            <w:tcW w:w="2268" w:type="dxa"/>
            <w:gridSpan w:val="2"/>
            <w:vAlign w:val="bottom"/>
          </w:tcPr>
          <w:p w14:paraId="6BCD5E9F" w14:textId="77777777" w:rsidR="00AD6DE0" w:rsidRDefault="0046236C" w:rsidP="009E02AE">
            <w:pPr>
              <w:spacing w:line="240" w:lineRule="exact"/>
              <w:jc w:val="right"/>
              <w:rPr>
                <w:rFonts w:ascii="Times New Roman" w:hAnsi="Times New Roman"/>
                <w:sz w:val="16"/>
              </w:rPr>
            </w:pPr>
            <w:r>
              <w:rPr>
                <w:rFonts w:ascii="Times New Roman" w:hAnsi="Times New Roman"/>
                <w:sz w:val="16"/>
              </w:rPr>
              <w:t>Telefon</w:t>
            </w:r>
          </w:p>
        </w:tc>
        <w:tc>
          <w:tcPr>
            <w:tcW w:w="2548" w:type="dxa"/>
            <w:vAlign w:val="bottom"/>
          </w:tcPr>
          <w:p w14:paraId="40B3E609" w14:textId="77777777" w:rsidR="00AD6DE0" w:rsidRDefault="00662500" w:rsidP="009E02AE">
            <w:pPr>
              <w:pStyle w:val="Kopfzeile"/>
            </w:pPr>
            <w:bookmarkStart w:id="11" w:name="Durchwahl"/>
            <w:r>
              <w:t>+49 (711) 89686-2709</w:t>
            </w:r>
            <w:bookmarkEnd w:id="11"/>
          </w:p>
        </w:tc>
      </w:tr>
      <w:tr w:rsidR="00AD6DE0" w14:paraId="58CD14ED" w14:textId="77777777" w:rsidTr="009E02AE">
        <w:trPr>
          <w:cantSplit/>
          <w:trHeight w:hRule="exact" w:val="261"/>
        </w:trPr>
        <w:tc>
          <w:tcPr>
            <w:tcW w:w="4820" w:type="dxa"/>
            <w:gridSpan w:val="2"/>
            <w:vMerge/>
          </w:tcPr>
          <w:p w14:paraId="3FD103C3" w14:textId="77777777" w:rsidR="00AD6DE0" w:rsidRDefault="00AD6DE0" w:rsidP="009E02AE">
            <w:pPr>
              <w:rPr>
                <w:sz w:val="16"/>
              </w:rPr>
            </w:pPr>
          </w:p>
        </w:tc>
        <w:tc>
          <w:tcPr>
            <w:tcW w:w="2268" w:type="dxa"/>
            <w:gridSpan w:val="2"/>
            <w:vAlign w:val="bottom"/>
          </w:tcPr>
          <w:p w14:paraId="508A2961" w14:textId="77777777" w:rsidR="00AD6DE0" w:rsidRDefault="00AD6DE0" w:rsidP="009E02AE">
            <w:pPr>
              <w:spacing w:line="240" w:lineRule="exact"/>
              <w:jc w:val="right"/>
              <w:rPr>
                <w:rFonts w:ascii="Times New Roman" w:hAnsi="Times New Roman"/>
                <w:sz w:val="16"/>
              </w:rPr>
            </w:pPr>
            <w:r>
              <w:rPr>
                <w:rFonts w:ascii="Times New Roman" w:hAnsi="Times New Roman"/>
                <w:sz w:val="16"/>
              </w:rPr>
              <w:t>E-Mail</w:t>
            </w:r>
          </w:p>
        </w:tc>
        <w:tc>
          <w:tcPr>
            <w:tcW w:w="2548" w:type="dxa"/>
            <w:vAlign w:val="bottom"/>
          </w:tcPr>
          <w:p w14:paraId="5F624A66" w14:textId="77777777" w:rsidR="00AD6DE0" w:rsidRDefault="00662500" w:rsidP="009E02AE">
            <w:pPr>
              <w:pStyle w:val="Kopfzeile"/>
            </w:pPr>
            <w:bookmarkStart w:id="12" w:name="EMail"/>
            <w:r>
              <w:t>Herbert.Steparsch@vm.bwl.de</w:t>
            </w:r>
            <w:bookmarkEnd w:id="12"/>
          </w:p>
        </w:tc>
      </w:tr>
      <w:tr w:rsidR="00AD6DE0" w14:paraId="20E396FD" w14:textId="77777777" w:rsidTr="009E02AE">
        <w:trPr>
          <w:cantSplit/>
          <w:trHeight w:val="524"/>
        </w:trPr>
        <w:tc>
          <w:tcPr>
            <w:tcW w:w="4820" w:type="dxa"/>
            <w:gridSpan w:val="2"/>
            <w:vMerge/>
          </w:tcPr>
          <w:p w14:paraId="4EA8BB30" w14:textId="77777777" w:rsidR="00AD6DE0" w:rsidRDefault="00AD6DE0" w:rsidP="009E02AE">
            <w:pPr>
              <w:rPr>
                <w:sz w:val="16"/>
              </w:rPr>
            </w:pPr>
          </w:p>
        </w:tc>
        <w:tc>
          <w:tcPr>
            <w:tcW w:w="2268" w:type="dxa"/>
            <w:gridSpan w:val="2"/>
          </w:tcPr>
          <w:p w14:paraId="3A21FA47" w14:textId="77777777" w:rsidR="00AD6DE0" w:rsidRDefault="00761DD3" w:rsidP="009E02AE">
            <w:pPr>
              <w:spacing w:line="282" w:lineRule="exact"/>
              <w:jc w:val="right"/>
              <w:rPr>
                <w:rFonts w:ascii="Times New Roman" w:hAnsi="Times New Roman"/>
                <w:sz w:val="16"/>
              </w:rPr>
            </w:pPr>
            <w:r>
              <w:rPr>
                <w:rFonts w:ascii="Times New Roman" w:hAnsi="Times New Roman"/>
                <w:sz w:val="16"/>
              </w:rPr>
              <w:t>Geschäfts</w:t>
            </w:r>
            <w:r w:rsidR="00AD6DE0">
              <w:rPr>
                <w:rFonts w:ascii="Times New Roman" w:hAnsi="Times New Roman"/>
                <w:sz w:val="16"/>
              </w:rPr>
              <w:t>zeichen</w:t>
            </w:r>
          </w:p>
        </w:tc>
        <w:tc>
          <w:tcPr>
            <w:tcW w:w="2548" w:type="dxa"/>
            <w:vAlign w:val="bottom"/>
          </w:tcPr>
          <w:p w14:paraId="448B4777" w14:textId="555B8C32" w:rsidR="00AD6DE0" w:rsidRDefault="00662500" w:rsidP="009E02AE">
            <w:pPr>
              <w:pStyle w:val="Kopfzeile"/>
            </w:pPr>
            <w:bookmarkStart w:id="13" w:name="OrgEinh"/>
            <w:bookmarkEnd w:id="13"/>
            <w:r w:rsidRPr="00BA1106">
              <w:t>VM2-3946-18/2/14</w:t>
            </w:r>
            <w:bookmarkStart w:id="14" w:name="AZ"/>
            <w:bookmarkStart w:id="15" w:name="Vorgang"/>
            <w:bookmarkEnd w:id="14"/>
            <w:bookmarkEnd w:id="15"/>
          </w:p>
          <w:p w14:paraId="2E41799F" w14:textId="77777777" w:rsidR="00AD6DE0" w:rsidRDefault="00AD6DE0" w:rsidP="009E02AE">
            <w:pPr>
              <w:pStyle w:val="Kopfzeile"/>
            </w:pPr>
            <w:r>
              <w:t>(Bitte bei Antwort angeben)</w:t>
            </w:r>
          </w:p>
        </w:tc>
      </w:tr>
      <w:tr w:rsidR="00AD6DE0" w14:paraId="0F61292F" w14:textId="77777777" w:rsidTr="009E02AE">
        <w:trPr>
          <w:cantSplit/>
          <w:trHeight w:val="567"/>
        </w:trPr>
        <w:tc>
          <w:tcPr>
            <w:tcW w:w="4820" w:type="dxa"/>
            <w:gridSpan w:val="2"/>
            <w:vMerge/>
          </w:tcPr>
          <w:p w14:paraId="562433A9" w14:textId="77777777" w:rsidR="00AD6DE0" w:rsidRDefault="00AD6DE0" w:rsidP="009E02AE">
            <w:pPr>
              <w:rPr>
                <w:sz w:val="16"/>
              </w:rPr>
            </w:pPr>
          </w:p>
        </w:tc>
        <w:tc>
          <w:tcPr>
            <w:tcW w:w="4816" w:type="dxa"/>
            <w:gridSpan w:val="3"/>
          </w:tcPr>
          <w:p w14:paraId="45DECCBC" w14:textId="77777777" w:rsidR="00AD6DE0" w:rsidRDefault="00AD6DE0" w:rsidP="009E02AE">
            <w:pPr>
              <w:pStyle w:val="Fuzeile"/>
            </w:pPr>
            <w:bookmarkStart w:id="16" w:name="E30"/>
            <w:bookmarkEnd w:id="16"/>
          </w:p>
        </w:tc>
      </w:tr>
    </w:tbl>
    <w:p w14:paraId="1D759E3C" w14:textId="77777777" w:rsidR="00AD6DE0" w:rsidRDefault="00AD6DE0" w:rsidP="00AD6DE0">
      <w:pPr>
        <w:sectPr w:rsidR="00AD6DE0" w:rsidSect="00846FB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24" w:right="1134" w:bottom="1814" w:left="1134" w:header="624" w:footer="851" w:gutter="0"/>
          <w:pgNumType w:start="1"/>
          <w:cols w:space="720"/>
          <w:titlePg/>
        </w:sectPr>
      </w:pPr>
    </w:p>
    <w:bookmarkStart w:id="18" w:name="ADR"/>
    <w:bookmarkEnd w:id="18"/>
    <w:p w14:paraId="44441314" w14:textId="77777777" w:rsidR="00AD6DE0" w:rsidRDefault="00AD6DE0" w:rsidP="00AD6DE0">
      <w:pPr>
        <w:spacing w:line="360" w:lineRule="exact"/>
      </w:pPr>
      <w:r>
        <w:rPr>
          <w:noProof/>
          <w:sz w:val="20"/>
        </w:rPr>
        <mc:AlternateContent>
          <mc:Choice Requires="wps">
            <w:drawing>
              <wp:anchor distT="0" distB="0" distL="114300" distR="114300" simplePos="0" relativeHeight="251660288" behindDoc="0" locked="1" layoutInCell="1" allowOverlap="1" wp14:anchorId="2278BBD6" wp14:editId="0CCAC29C">
                <wp:simplePos x="0" y="0"/>
                <wp:positionH relativeFrom="page">
                  <wp:posOffset>165735</wp:posOffset>
                </wp:positionH>
                <wp:positionV relativeFrom="page">
                  <wp:posOffset>5346700</wp:posOffset>
                </wp:positionV>
                <wp:extent cx="179705" cy="0"/>
                <wp:effectExtent l="13335" t="12700" r="6985" b="6350"/>
                <wp:wrapTight wrapText="bothSides">
                  <wp:wrapPolygon edited="0">
                    <wp:start x="-534" y="-2147483648"/>
                    <wp:lineTo x="-534" y="-2147483648"/>
                    <wp:lineTo x="22669" y="-2147483648"/>
                    <wp:lineTo x="22669" y="-2147483648"/>
                    <wp:lineTo x="-534" y="-2147483648"/>
                  </wp:wrapPolygon>
                </wp:wrapTight>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FAD7"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421pt" to="27.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WEgIAACg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">
                <w10:wrap type="tight"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5998812F" wp14:editId="4AA0CFD9">
                <wp:simplePos x="0" y="0"/>
                <wp:positionH relativeFrom="page">
                  <wp:posOffset>165735</wp:posOffset>
                </wp:positionH>
                <wp:positionV relativeFrom="page">
                  <wp:posOffset>3780790</wp:posOffset>
                </wp:positionV>
                <wp:extent cx="179705" cy="0"/>
                <wp:effectExtent l="13335" t="8890" r="6985" b="10160"/>
                <wp:wrapTight wrapText="bothSides">
                  <wp:wrapPolygon edited="0">
                    <wp:start x="-534" y="-2147483648"/>
                    <wp:lineTo x="-534" y="-2147483648"/>
                    <wp:lineTo x="22669" y="-2147483648"/>
                    <wp:lineTo x="22669" y="-2147483648"/>
                    <wp:lineTo x="-534" y="-2147483648"/>
                  </wp:wrapPolygon>
                </wp:wrapT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3963"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297.7pt" to="27.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q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">
                <w10:wrap type="tight" anchorx="page" anchory="page"/>
                <w10:anchorlock/>
              </v:line>
            </w:pict>
          </mc:Fallback>
        </mc:AlternateContent>
      </w:r>
      <w:bookmarkStart w:id="19" w:name="KM"/>
      <w:bookmarkEnd w:id="19"/>
    </w:p>
    <w:tbl>
      <w:tblPr>
        <w:tblW w:w="9926" w:type="dxa"/>
        <w:tblLayout w:type="fixed"/>
        <w:tblCellMar>
          <w:left w:w="0" w:type="dxa"/>
          <w:right w:w="0" w:type="dxa"/>
        </w:tblCellMar>
        <w:tblLook w:val="0000" w:firstRow="0" w:lastRow="0" w:firstColumn="0" w:lastColumn="0" w:noHBand="0" w:noVBand="0"/>
      </w:tblPr>
      <w:tblGrid>
        <w:gridCol w:w="555"/>
        <w:gridCol w:w="9371"/>
      </w:tblGrid>
      <w:tr w:rsidR="00662500" w:rsidRPr="002A56B2" w14:paraId="4E378FDA" w14:textId="77777777" w:rsidTr="00DE3729">
        <w:trPr>
          <w:cantSplit/>
          <w:trHeight w:val="278"/>
        </w:trPr>
        <w:tc>
          <w:tcPr>
            <w:tcW w:w="555" w:type="dxa"/>
          </w:tcPr>
          <w:p w14:paraId="029CB159" w14:textId="77777777" w:rsidR="00662500" w:rsidRPr="002A56B2" w:rsidRDefault="00662500" w:rsidP="00716FAF">
            <w:pPr>
              <w:pStyle w:val="BW1Standard"/>
              <w:spacing w:line="360" w:lineRule="exact"/>
            </w:pPr>
            <w:bookmarkStart w:id="20" w:name="Betreff"/>
            <w:bookmarkStart w:id="21" w:name="TextAnfang"/>
            <w:bookmarkStart w:id="22" w:name="T170"/>
            <w:bookmarkEnd w:id="20"/>
            <w:bookmarkEnd w:id="21"/>
            <w:r w:rsidRPr="002A56B2">
              <w:rPr>
                <w:noProof/>
                <w:lang w:eastAsia="de-DE"/>
              </w:rPr>
              <w:drawing>
                <wp:inline distT="0" distB="0" distL="0" distR="0" wp14:anchorId="21D5F8B2" wp14:editId="28B28567">
                  <wp:extent cx="266700" cy="114300"/>
                  <wp:effectExtent l="19050" t="0" r="0" b="0"/>
                  <wp:docPr id="4" name="Bild 4"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ewe_a"/>
                          <pic:cNvPicPr>
                            <a:picLocks noChangeAspect="1" noChangeArrowheads="1"/>
                          </pic:cNvPicPr>
                        </pic:nvPicPr>
                        <pic:blipFill>
                          <a:blip r:embed="rId15" cstate="print"/>
                          <a:srcRect/>
                          <a:stretch>
                            <a:fillRect/>
                          </a:stretch>
                        </pic:blipFill>
                        <pic:spPr bwMode="auto">
                          <a:xfrm rot="-43200000">
                            <a:off x="0" y="0"/>
                            <a:ext cx="266700" cy="114300"/>
                          </a:xfrm>
                          <a:prstGeom prst="rect">
                            <a:avLst/>
                          </a:prstGeom>
                          <a:noFill/>
                          <a:ln w="9525">
                            <a:noFill/>
                            <a:miter lim="800000"/>
                            <a:headEnd/>
                            <a:tailEnd/>
                          </a:ln>
                        </pic:spPr>
                      </pic:pic>
                    </a:graphicData>
                  </a:graphic>
                </wp:inline>
              </w:drawing>
            </w:r>
          </w:p>
        </w:tc>
        <w:tc>
          <w:tcPr>
            <w:tcW w:w="9371" w:type="dxa"/>
          </w:tcPr>
          <w:p w14:paraId="504C56F5" w14:textId="77777777" w:rsidR="00662500" w:rsidRPr="002A56B2" w:rsidRDefault="00662500" w:rsidP="00716FAF">
            <w:pPr>
              <w:pStyle w:val="BW1Standard"/>
              <w:spacing w:line="240" w:lineRule="auto"/>
              <w:rPr>
                <w:b/>
              </w:rPr>
            </w:pPr>
            <w:r w:rsidRPr="002A56B2">
              <w:fldChar w:fldCharType="begin"/>
            </w:r>
            <w:r w:rsidRPr="002A56B2">
              <w:instrText xml:space="preserve"> DOCPROPERTY  Subject  \* MERGEFORMAT </w:instrText>
            </w:r>
            <w:r w:rsidRPr="002A56B2">
              <w:fldChar w:fldCharType="separate"/>
            </w:r>
            <w:r w:rsidRPr="002A56B2">
              <w:rPr>
                <w:b/>
              </w:rPr>
              <w:t>Vergabe- und Vertragsunterlagen für den Straßen- und Brückenbau;</w:t>
            </w:r>
          </w:p>
          <w:p w14:paraId="1BB0D49E" w14:textId="77777777" w:rsidR="00662500" w:rsidRPr="002A56B2" w:rsidRDefault="00662500" w:rsidP="00716FAF">
            <w:pPr>
              <w:pStyle w:val="BW1Standard"/>
              <w:spacing w:line="240" w:lineRule="auto"/>
              <w:rPr>
                <w:b/>
              </w:rPr>
            </w:pPr>
            <w:r w:rsidRPr="002A56B2">
              <w:rPr>
                <w:b/>
              </w:rPr>
              <w:t>- Standardleistungskatalog (STLK), Ausgabe 05/22</w:t>
            </w:r>
          </w:p>
          <w:p w14:paraId="69D9732F" w14:textId="77777777" w:rsidR="00662500" w:rsidRPr="002A56B2" w:rsidRDefault="00662500" w:rsidP="00716FAF">
            <w:pPr>
              <w:pStyle w:val="BW1Standard"/>
              <w:spacing w:line="240" w:lineRule="auto"/>
              <w:rPr>
                <w:b/>
              </w:rPr>
            </w:pPr>
          </w:p>
          <w:p w14:paraId="5624BE58" w14:textId="77777777" w:rsidR="00662500" w:rsidRPr="002A56B2" w:rsidRDefault="00662500" w:rsidP="00716FAF">
            <w:pPr>
              <w:pStyle w:val="BW1Standard"/>
              <w:tabs>
                <w:tab w:val="left" w:pos="302"/>
              </w:tabs>
              <w:spacing w:line="240" w:lineRule="auto"/>
            </w:pPr>
            <w:r w:rsidRPr="002A56B2">
              <w:fldChar w:fldCharType="end"/>
            </w:r>
            <w:r w:rsidRPr="002A56B2">
              <w:fldChar w:fldCharType="begin"/>
            </w:r>
            <w:r w:rsidRPr="002A56B2">
              <w:instrText xml:space="preserve"> DOCPROPERTY  Bezug  \* MERGEFORMAT </w:instrText>
            </w:r>
            <w:r w:rsidRPr="002A56B2">
              <w:fldChar w:fldCharType="separate"/>
            </w:r>
            <w:r w:rsidRPr="002A56B2">
              <w:t xml:space="preserve">1. Einführungsschreiben VM vom 22.05.2019, </w:t>
            </w:r>
            <w:r w:rsidRPr="002A56B2">
              <w:br/>
            </w:r>
            <w:r w:rsidRPr="002A56B2">
              <w:tab/>
              <w:t xml:space="preserve">Az.: 23-3946.11/42 (DV-Programmsystem RIB </w:t>
            </w:r>
            <w:proofErr w:type="spellStart"/>
            <w:r w:rsidRPr="002A56B2">
              <w:t>iTWO</w:t>
            </w:r>
            <w:proofErr w:type="spellEnd"/>
            <w:r w:rsidRPr="002A56B2">
              <w:t>® 2017)</w:t>
            </w:r>
          </w:p>
          <w:p w14:paraId="5AA721DD" w14:textId="77777777" w:rsidR="00662500" w:rsidRPr="002A56B2" w:rsidRDefault="00662500" w:rsidP="00716FAF">
            <w:pPr>
              <w:pStyle w:val="BW1Standard"/>
              <w:tabs>
                <w:tab w:val="left" w:pos="302"/>
              </w:tabs>
              <w:spacing w:line="240" w:lineRule="auto"/>
            </w:pPr>
            <w:r w:rsidRPr="002A56B2">
              <w:t xml:space="preserve">2. ARS Nr. 23/2010 vom 14.09.2010; Einführungsschreiben MVI vom 19.08.2011, </w:t>
            </w:r>
            <w:r w:rsidRPr="002A56B2">
              <w:br/>
            </w:r>
            <w:r w:rsidRPr="002A56B2">
              <w:tab/>
              <w:t>Az.: 23-3946.11/42 (STLK-Preisdokumentation)</w:t>
            </w:r>
          </w:p>
          <w:p w14:paraId="58CB0AB4" w14:textId="77777777" w:rsidR="00662500" w:rsidRPr="002A56B2" w:rsidRDefault="00662500" w:rsidP="00716FAF">
            <w:pPr>
              <w:pStyle w:val="BW1Standard"/>
              <w:tabs>
                <w:tab w:val="left" w:pos="302"/>
              </w:tabs>
              <w:spacing w:line="240" w:lineRule="auto"/>
            </w:pPr>
            <w:r w:rsidRPr="002A56B2">
              <w:t xml:space="preserve">3. </w:t>
            </w:r>
            <w:r w:rsidRPr="002A56B2">
              <w:fldChar w:fldCharType="end"/>
            </w:r>
            <w:r w:rsidRPr="002A56B2">
              <w:t>Einführungsschreiben VM vom 26.07.2021, Az.: VM2-3946-18/2/8 (RLK)</w:t>
            </w:r>
          </w:p>
          <w:p w14:paraId="0066790E" w14:textId="77777777" w:rsidR="00662500" w:rsidRPr="002A56B2" w:rsidRDefault="00662500" w:rsidP="00716FAF">
            <w:pPr>
              <w:pStyle w:val="BW1Standard"/>
              <w:tabs>
                <w:tab w:val="left" w:pos="302"/>
              </w:tabs>
              <w:spacing w:line="240" w:lineRule="auto"/>
            </w:pPr>
            <w:r w:rsidRPr="002A56B2">
              <w:t xml:space="preserve">4. ARS Nr. 21/2021 vom 05.12.2021; Einführungsschreiben VM vom 10.12.2021, </w:t>
            </w:r>
            <w:r w:rsidRPr="002A56B2">
              <w:br/>
            </w:r>
            <w:r w:rsidRPr="002A56B2">
              <w:tab/>
              <w:t>Az.: VM2-3946-18/2/12</w:t>
            </w:r>
          </w:p>
          <w:p w14:paraId="763EC382" w14:textId="77777777" w:rsidR="00662500" w:rsidRPr="002A56B2" w:rsidRDefault="00662500" w:rsidP="00716FAF">
            <w:pPr>
              <w:pStyle w:val="BW1Standard"/>
              <w:spacing w:line="240" w:lineRule="auto"/>
            </w:pPr>
          </w:p>
          <w:p w14:paraId="60DF3F9F" w14:textId="77777777" w:rsidR="00662500" w:rsidRPr="002A56B2" w:rsidRDefault="00662500" w:rsidP="00716FAF">
            <w:pPr>
              <w:pStyle w:val="BW1Standard"/>
              <w:spacing w:line="240" w:lineRule="auto"/>
              <w:rPr>
                <w:b/>
              </w:rPr>
            </w:pPr>
            <w:r w:rsidRPr="002A56B2">
              <w:rPr>
                <w:b/>
              </w:rPr>
              <w:t>Anlage</w:t>
            </w:r>
          </w:p>
          <w:p w14:paraId="6F98A67A" w14:textId="77777777" w:rsidR="00662500" w:rsidRPr="002A56B2" w:rsidRDefault="00662500" w:rsidP="00716FAF">
            <w:pPr>
              <w:pStyle w:val="BW1Standard"/>
              <w:spacing w:line="240" w:lineRule="auto"/>
            </w:pPr>
            <w:r w:rsidRPr="002A56B2">
              <w:t>ARS Nr. 16/2022 vom 23.06.2022, Az.: StB 14/7134.5/005-3691132 mit der Anlage STLK-Ausgabenstand 05/22</w:t>
            </w:r>
          </w:p>
        </w:tc>
      </w:tr>
    </w:tbl>
    <w:p w14:paraId="44969003" w14:textId="77777777" w:rsidR="00662500" w:rsidRDefault="00662500" w:rsidP="00371CC4">
      <w:pPr>
        <w:pStyle w:val="BW1Standard"/>
      </w:pPr>
    </w:p>
    <w:p w14:paraId="5F1F998E" w14:textId="77777777" w:rsidR="00662500" w:rsidRDefault="00662500" w:rsidP="00371CC4">
      <w:pPr>
        <w:pStyle w:val="BW1Standard"/>
      </w:pPr>
    </w:p>
    <w:p w14:paraId="5A52CDF3" w14:textId="77777777" w:rsidR="00B10F86" w:rsidRPr="00F2793A" w:rsidRDefault="00B10F86" w:rsidP="00B10F86">
      <w:pPr>
        <w:spacing w:line="360" w:lineRule="atLeast"/>
        <w:rPr>
          <w:rFonts w:ascii="Helvetica" w:hAnsi="Helvetica" w:cs="Helvetica"/>
          <w:b/>
          <w:kern w:val="20"/>
          <w:szCs w:val="24"/>
        </w:rPr>
      </w:pPr>
      <w:r w:rsidRPr="00F2793A">
        <w:rPr>
          <w:rFonts w:ascii="Helvetica" w:hAnsi="Helvetica" w:cs="Helvetica"/>
          <w:b/>
          <w:kern w:val="20"/>
          <w:szCs w:val="24"/>
        </w:rPr>
        <w:t>Allgemeines</w:t>
      </w:r>
    </w:p>
    <w:p w14:paraId="35B3DCAA" w14:textId="77777777" w:rsidR="00B10F86" w:rsidRPr="00F2793A" w:rsidRDefault="00B10F86" w:rsidP="00315F36">
      <w:pPr>
        <w:pStyle w:val="BW1Standard"/>
        <w:numPr>
          <w:ilvl w:val="0"/>
          <w:numId w:val="10"/>
        </w:numPr>
      </w:pPr>
      <w:r w:rsidRPr="00F2793A">
        <w:t>Mit dem beigefügten Allgemeinen Rundschreiben (ARS) Nr. 16/2022 des Bundesministeriums für Digitales und Verkehr (BMDV) wird für den Standardleistungskatalog folgender Leistungsbereich neu eingeführt:</w:t>
      </w:r>
    </w:p>
    <w:p w14:paraId="3BC15366" w14:textId="6172C52D" w:rsidR="00B10F86" w:rsidRDefault="00B10F86" w:rsidP="00315F36">
      <w:pPr>
        <w:pStyle w:val="BW1Standard"/>
        <w:numPr>
          <w:ilvl w:val="3"/>
          <w:numId w:val="10"/>
        </w:numPr>
      </w:pPr>
      <w:r w:rsidRPr="00F2793A">
        <w:lastRenderedPageBreak/>
        <w:t>LB 112 „Schichten ohne Bindemittel (02/22)“</w:t>
      </w:r>
      <w:r>
        <w:t xml:space="preserve">, </w:t>
      </w:r>
      <w:r w:rsidR="00B902E1">
        <w:t>4</w:t>
      </w:r>
      <w:r>
        <w:t>. Auflage,</w:t>
      </w:r>
    </w:p>
    <w:p w14:paraId="02A9428E" w14:textId="77777777" w:rsidR="00B10F86" w:rsidRDefault="00B10F86" w:rsidP="00B10F86">
      <w:pPr>
        <w:pStyle w:val="BW1Standard"/>
        <w:ind w:left="680"/>
      </w:pPr>
    </w:p>
    <w:p w14:paraId="326AF48A" w14:textId="77777777" w:rsidR="00B10F86" w:rsidRDefault="00B10F86" w:rsidP="00B10F86">
      <w:pPr>
        <w:pStyle w:val="BW1Standard"/>
        <w:ind w:left="680"/>
      </w:pPr>
      <w:r>
        <w:t>sowie folgende korrigierte Leistungsbereich</w:t>
      </w:r>
      <w:r w:rsidR="00DE3729">
        <w:t>e</w:t>
      </w:r>
      <w:r>
        <w:t>:</w:t>
      </w:r>
    </w:p>
    <w:p w14:paraId="4C341964" w14:textId="77777777" w:rsidR="00B10F86" w:rsidRDefault="00B10F86" w:rsidP="00B10F86">
      <w:pPr>
        <w:pStyle w:val="BW1Standard"/>
        <w:ind w:left="680"/>
      </w:pPr>
    </w:p>
    <w:p w14:paraId="05BEF835" w14:textId="77777777" w:rsidR="00B10F86" w:rsidRDefault="00B10F86" w:rsidP="00315F36">
      <w:pPr>
        <w:pStyle w:val="BW1Standard"/>
        <w:numPr>
          <w:ilvl w:val="3"/>
          <w:numId w:val="10"/>
        </w:numPr>
      </w:pPr>
      <w:r>
        <w:t>LB 110 „Entwässerung für Straßen (02/22)“, 5. Auflage,</w:t>
      </w:r>
    </w:p>
    <w:p w14:paraId="0A44CBCB" w14:textId="77777777" w:rsidR="00B10F86" w:rsidRDefault="00B10F86" w:rsidP="00315F36">
      <w:pPr>
        <w:pStyle w:val="BW1Standard"/>
        <w:numPr>
          <w:ilvl w:val="3"/>
          <w:numId w:val="10"/>
        </w:numPr>
      </w:pPr>
      <w:r>
        <w:t>LB 113 „Asphaltbauweisen (02/22)“, 10. Auflage.</w:t>
      </w:r>
    </w:p>
    <w:p w14:paraId="0C4AE99D" w14:textId="77777777" w:rsidR="00B10F86" w:rsidRDefault="00B10F86" w:rsidP="00B10F86">
      <w:pPr>
        <w:pStyle w:val="BW1Standard"/>
        <w:ind w:left="1080"/>
      </w:pPr>
    </w:p>
    <w:p w14:paraId="30F0EEB9" w14:textId="77777777" w:rsidR="00B10F86" w:rsidRPr="00762A3A" w:rsidRDefault="00B10F86" w:rsidP="00B10F86">
      <w:pPr>
        <w:pStyle w:val="BW1Standard"/>
        <w:ind w:left="680"/>
      </w:pPr>
      <w:r>
        <w:t xml:space="preserve">Die </w:t>
      </w:r>
      <w:r w:rsidR="00FA5520">
        <w:t>entsprechenden</w:t>
      </w:r>
      <w:r>
        <w:t xml:space="preserve"> Korrekturen sind im ARS 16/2022 unter Ziff. I benannt.</w:t>
      </w:r>
    </w:p>
    <w:p w14:paraId="2602FC03" w14:textId="77777777" w:rsidR="00B10F86" w:rsidRPr="00817B4F" w:rsidRDefault="00B10F86" w:rsidP="00B10F86">
      <w:pPr>
        <w:pStyle w:val="BW1Standard"/>
      </w:pPr>
    </w:p>
    <w:p w14:paraId="5B8AB988" w14:textId="77777777" w:rsidR="00B10F86" w:rsidRPr="00817B4F" w:rsidRDefault="00B10F86" w:rsidP="00315F36">
      <w:pPr>
        <w:pStyle w:val="BW1Standard"/>
        <w:numPr>
          <w:ilvl w:val="0"/>
          <w:numId w:val="10"/>
        </w:numPr>
      </w:pPr>
      <w:r w:rsidRPr="00817B4F">
        <w:t>Damit liegen alle STLK-Leistungsbereiche, die im DV-STLK-Verzeichnis 05/2022 (Anlage zum ARS 16/2022) aufgeführten sind, vor.</w:t>
      </w:r>
    </w:p>
    <w:p w14:paraId="3A53458E" w14:textId="77777777" w:rsidR="00B10F86" w:rsidRPr="00DE3729" w:rsidRDefault="00B10F86" w:rsidP="00B10F86">
      <w:pPr>
        <w:pStyle w:val="BW1Standard"/>
        <w:ind w:left="680"/>
        <w:rPr>
          <w:color w:val="000000" w:themeColor="text1"/>
        </w:rPr>
      </w:pPr>
    </w:p>
    <w:p w14:paraId="27A02371" w14:textId="77777777" w:rsidR="00B10F86" w:rsidRPr="00317FD6" w:rsidRDefault="00B10F86" w:rsidP="00B10F86">
      <w:pPr>
        <w:spacing w:line="360" w:lineRule="atLeast"/>
        <w:rPr>
          <w:rFonts w:ascii="Helvetica" w:hAnsi="Helvetica" w:cs="Helvetica"/>
          <w:b/>
          <w:kern w:val="20"/>
          <w:szCs w:val="24"/>
        </w:rPr>
      </w:pPr>
      <w:r w:rsidRPr="00DE3729">
        <w:rPr>
          <w:rFonts w:ascii="Helvetica" w:hAnsi="Helvetica" w:cs="Helvetica"/>
          <w:b/>
          <w:color w:val="000000" w:themeColor="text1"/>
          <w:kern w:val="20"/>
          <w:szCs w:val="24"/>
        </w:rPr>
        <w:t>Anwe</w:t>
      </w:r>
      <w:r w:rsidRPr="00317FD6">
        <w:rPr>
          <w:rFonts w:ascii="Helvetica" w:hAnsi="Helvetica" w:cs="Helvetica"/>
          <w:b/>
          <w:kern w:val="20"/>
          <w:szCs w:val="24"/>
        </w:rPr>
        <w:t>ndung in Baden-Württemberg</w:t>
      </w:r>
    </w:p>
    <w:p w14:paraId="5126E353" w14:textId="77777777" w:rsidR="00B10F86" w:rsidRDefault="00B10F86" w:rsidP="00315F36">
      <w:pPr>
        <w:pStyle w:val="BW1Standard"/>
        <w:numPr>
          <w:ilvl w:val="0"/>
          <w:numId w:val="10"/>
        </w:numPr>
      </w:pPr>
      <w:r w:rsidRPr="00F2793A">
        <w:t>Mit dem unter Bezug 3</w:t>
      </w:r>
      <w:r w:rsidRPr="00F2793A">
        <w:rPr>
          <w:rFonts w:ascii="Calibri" w:eastAsia="Calibri" w:hAnsi="Calibri" w:cs="Times New Roman"/>
          <w:kern w:val="0"/>
          <w:sz w:val="22"/>
          <w:szCs w:val="22"/>
        </w:rPr>
        <w:t xml:space="preserve"> </w:t>
      </w:r>
      <w:r w:rsidRPr="00F2793A">
        <w:t xml:space="preserve">genannten Schreiben wurden zuletzt die Leistungsbereiche LB 106 „Erdbau“, LB 808 „Baugruben, Leitungsgräben“, und LB 810 „Entwässerung für Straßen“ in </w:t>
      </w:r>
      <w:r>
        <w:t xml:space="preserve">die </w:t>
      </w:r>
      <w:r w:rsidRPr="00F2793A">
        <w:t>Regionalleistungskataloge LB 906, LB 908 und LB 910, Ausgabestand 06/2021 übernommen</w:t>
      </w:r>
      <w:r>
        <w:t xml:space="preserve">. Die Leistungsbereiche LB 906 und 908 </w:t>
      </w:r>
      <w:r w:rsidRPr="00F2793A">
        <w:t>bleiben unverändert gültig.</w:t>
      </w:r>
      <w:r>
        <w:t xml:space="preserve"> </w:t>
      </w:r>
    </w:p>
    <w:p w14:paraId="5BEBB72D" w14:textId="77777777" w:rsidR="00B10F86" w:rsidRPr="00F2793A" w:rsidRDefault="00B10F86" w:rsidP="00B10F86">
      <w:pPr>
        <w:pStyle w:val="BW1Standard"/>
        <w:ind w:left="680"/>
      </w:pPr>
      <w:r>
        <w:t>Der Leistungsbereich LB</w:t>
      </w:r>
      <w:r w:rsidRPr="00F2793A">
        <w:t xml:space="preserve"> </w:t>
      </w:r>
      <w:r>
        <w:t>910 wurde in den Grundtextnummern 353, 355 und 357 mit dem Text „Erforderlichen Verbau herstellen“ ergänzt und wird als korrigierte Fassung 02/2022 zur Verfügung gestellt.</w:t>
      </w:r>
    </w:p>
    <w:p w14:paraId="7CDF12E2" w14:textId="77777777" w:rsidR="00B10F86" w:rsidRPr="00FA5520" w:rsidRDefault="00B10F86" w:rsidP="00B10F86">
      <w:pPr>
        <w:pStyle w:val="BW1Standard"/>
        <w:rPr>
          <w:color w:val="000000" w:themeColor="text1"/>
        </w:rPr>
      </w:pPr>
    </w:p>
    <w:p w14:paraId="14E46AA1" w14:textId="77777777" w:rsidR="00B10F86" w:rsidRPr="00171191" w:rsidRDefault="00B10F86" w:rsidP="00315F36">
      <w:pPr>
        <w:pStyle w:val="BW1Standard"/>
        <w:numPr>
          <w:ilvl w:val="0"/>
          <w:numId w:val="10"/>
        </w:numPr>
      </w:pPr>
      <w:r w:rsidRPr="00171191">
        <w:t xml:space="preserve">Der Standardleistungskatalog ist ab sofort mit den neu eingeführten Leistungsbereichen im Geschäftsbereich der Bundesfernstraßen in der Baulast des Bundes sowie im Geschäftsbereich der Landesstraßen in der Baulast des Landes </w:t>
      </w:r>
      <w:r w:rsidRPr="00171191">
        <w:rPr>
          <w:u w:val="single"/>
        </w:rPr>
        <w:t>bei der Erstellung von Leistungsverzeichnissen</w:t>
      </w:r>
      <w:r w:rsidRPr="00171191">
        <w:t xml:space="preserve"> bei Bauleistungen im Straßen- und Brückenbau anzuwenden. Die Notwendigkeit der Überarbeitung der bereits erstellten Leistungsverzeichnisse ist zu prüfen und einzelfallbezogen in Erwägung zu ziehen. </w:t>
      </w:r>
    </w:p>
    <w:p w14:paraId="19DB6627" w14:textId="77777777" w:rsidR="00B10F86" w:rsidRPr="00171191" w:rsidRDefault="00B10F86" w:rsidP="00B10F86">
      <w:pPr>
        <w:pStyle w:val="BW1Standard"/>
      </w:pPr>
    </w:p>
    <w:p w14:paraId="10EA9A79" w14:textId="068AA642" w:rsidR="00B10F86" w:rsidRDefault="00B10F86" w:rsidP="00315F36">
      <w:pPr>
        <w:pStyle w:val="BW1Standard"/>
        <w:numPr>
          <w:ilvl w:val="0"/>
          <w:numId w:val="10"/>
        </w:numPr>
      </w:pPr>
      <w:r w:rsidRPr="00171191">
        <w:t xml:space="preserve">Den kommunalen Baulastträgern wird empfohlen, den Standardleistungskatalog mit den neuen Leistungsbereichen für die in ihrer Baulast befindlichen Straßen ebenfalls anzuwenden. Die Regierungspräsidien werden gebeten, die Landratsämter und Stadtkreise als untere Verwaltungsbehörden zu informieren. </w:t>
      </w:r>
    </w:p>
    <w:p w14:paraId="54DBA0E4" w14:textId="77777777" w:rsidR="000A0A86" w:rsidRDefault="000A0A86" w:rsidP="000A0A86">
      <w:pPr>
        <w:pStyle w:val="Listenabsatz"/>
      </w:pPr>
    </w:p>
    <w:p w14:paraId="5BA718BC" w14:textId="77777777" w:rsidR="00073690" w:rsidRDefault="00073690">
      <w:pPr>
        <w:overflowPunct/>
        <w:autoSpaceDE/>
        <w:autoSpaceDN/>
        <w:adjustRightInd/>
        <w:spacing w:after="160" w:line="259" w:lineRule="auto"/>
        <w:textAlignment w:val="auto"/>
        <w:rPr>
          <w:rFonts w:ascii="Helvetica" w:hAnsi="Helvetica" w:cs="Helvetica"/>
          <w:b/>
          <w:kern w:val="20"/>
          <w:szCs w:val="24"/>
        </w:rPr>
      </w:pPr>
      <w:r>
        <w:rPr>
          <w:rFonts w:ascii="Helvetica" w:hAnsi="Helvetica" w:cs="Helvetica"/>
          <w:b/>
          <w:kern w:val="20"/>
          <w:szCs w:val="24"/>
        </w:rPr>
        <w:br w:type="page"/>
      </w:r>
    </w:p>
    <w:p w14:paraId="69978D38" w14:textId="7DC07721" w:rsidR="00B10F86" w:rsidRPr="00171191" w:rsidRDefault="00B10F86" w:rsidP="00B10F86">
      <w:pPr>
        <w:spacing w:line="360" w:lineRule="atLeast"/>
        <w:rPr>
          <w:rFonts w:ascii="Helvetica" w:hAnsi="Helvetica" w:cs="Helvetica"/>
          <w:b/>
          <w:kern w:val="20"/>
          <w:szCs w:val="24"/>
        </w:rPr>
      </w:pPr>
      <w:r w:rsidRPr="00171191">
        <w:rPr>
          <w:rFonts w:ascii="Helvetica" w:hAnsi="Helvetica" w:cs="Helvetica"/>
          <w:b/>
          <w:kern w:val="20"/>
          <w:szCs w:val="24"/>
        </w:rPr>
        <w:lastRenderedPageBreak/>
        <w:t xml:space="preserve">Anwendung des DV-Systems RIB </w:t>
      </w:r>
      <w:proofErr w:type="spellStart"/>
      <w:r w:rsidRPr="00171191">
        <w:rPr>
          <w:rFonts w:ascii="Helvetica" w:hAnsi="Helvetica" w:cs="Helvetica"/>
          <w:b/>
          <w:kern w:val="20"/>
          <w:szCs w:val="24"/>
        </w:rPr>
        <w:t>iTWO</w:t>
      </w:r>
      <w:proofErr w:type="spellEnd"/>
      <w:r w:rsidRPr="00171191">
        <w:rPr>
          <w:rFonts w:ascii="Helvetica" w:hAnsi="Helvetica" w:cs="Helvetica"/>
          <w:b/>
          <w:kern w:val="20"/>
          <w:szCs w:val="24"/>
        </w:rPr>
        <w:t>®</w:t>
      </w:r>
    </w:p>
    <w:p w14:paraId="7611960D" w14:textId="77777777" w:rsidR="00B10F86" w:rsidRPr="00171191" w:rsidRDefault="00B10F86" w:rsidP="00315F36">
      <w:pPr>
        <w:pStyle w:val="BW1Standard"/>
        <w:numPr>
          <w:ilvl w:val="0"/>
          <w:numId w:val="10"/>
        </w:numPr>
      </w:pPr>
      <w:r w:rsidRPr="00171191">
        <w:t xml:space="preserve">Das mit Bezug 1 eingeführte DV-System RIB </w:t>
      </w:r>
      <w:proofErr w:type="spellStart"/>
      <w:r w:rsidRPr="00171191">
        <w:t>iTWO</w:t>
      </w:r>
      <w:proofErr w:type="spellEnd"/>
      <w:r w:rsidRPr="00171191">
        <w:t>® behält seine Gültigkeit.</w:t>
      </w:r>
    </w:p>
    <w:p w14:paraId="1BB66277" w14:textId="77777777" w:rsidR="00B10F86" w:rsidRPr="00FA5520" w:rsidRDefault="00B10F86" w:rsidP="00B10F86">
      <w:pPr>
        <w:pStyle w:val="BW1Standard"/>
        <w:rPr>
          <w:color w:val="000000" w:themeColor="text1"/>
        </w:rPr>
      </w:pPr>
    </w:p>
    <w:p w14:paraId="3EEC3EE1" w14:textId="77777777" w:rsidR="00B10F86" w:rsidRPr="00D559C4" w:rsidRDefault="00B10F86" w:rsidP="00315F36">
      <w:pPr>
        <w:pStyle w:val="BW1Standard"/>
        <w:numPr>
          <w:ilvl w:val="0"/>
          <w:numId w:val="10"/>
        </w:numPr>
      </w:pPr>
      <w:r w:rsidRPr="00B10C26">
        <w:t xml:space="preserve">Das Ministerium für Verkehr Baden-Württemberg </w:t>
      </w:r>
      <w:r w:rsidRPr="00171191">
        <w:t xml:space="preserve">hat die Leistungsbereiche des </w:t>
      </w:r>
      <w:r>
        <w:t>Standardleistungskatalogs (</w:t>
      </w:r>
      <w:r w:rsidRPr="00171191">
        <w:t>STLK</w:t>
      </w:r>
      <w:r>
        <w:t>),</w:t>
      </w:r>
      <w:r w:rsidRPr="00171191">
        <w:t xml:space="preserve"> </w:t>
      </w:r>
      <w:r>
        <w:t>deren</w:t>
      </w:r>
      <w:r w:rsidRPr="00171191">
        <w:t xml:space="preserve"> Korrekturdateien und </w:t>
      </w:r>
      <w:r>
        <w:t>des Regionalkataloges Baden-Württemberg (</w:t>
      </w:r>
      <w:r w:rsidRPr="00171191">
        <w:t>RLK</w:t>
      </w:r>
      <w:r>
        <w:t>)</w:t>
      </w:r>
      <w:r w:rsidRPr="00171191">
        <w:t xml:space="preserve"> in der </w:t>
      </w:r>
      <w:r w:rsidRPr="00D227CB">
        <w:rPr>
          <w:b/>
        </w:rPr>
        <w:t>Katalog-Version 1447</w:t>
      </w:r>
      <w:r w:rsidRPr="00CD2AB5">
        <w:t xml:space="preserve"> </w:t>
      </w:r>
      <w:r w:rsidRPr="00171191">
        <w:t xml:space="preserve">zusammengefasst. Diese neue Version kann von den am Intranet angeschlossenen Dienststellen über Download </w:t>
      </w:r>
      <w:hyperlink r:id="rId16" w:history="1">
        <w:r>
          <w:rPr>
            <w:rStyle w:val="Hyperlink"/>
          </w:rPr>
          <w:t>STLK/RLK (bwl.de)</w:t>
        </w:r>
      </w:hyperlink>
      <w:r>
        <w:rPr>
          <w:color w:val="FF0000"/>
        </w:rPr>
        <w:t xml:space="preserve"> </w:t>
      </w:r>
      <w:r w:rsidRPr="00B10C26">
        <w:t xml:space="preserve">installiert werden. </w:t>
      </w:r>
      <w:r w:rsidRPr="00D559C4">
        <w:t>Die Installationsanleitung, das Verzeichnis der eingeführten Leistungsbereiche und die Druckdateien der Leistungsbereiche sind an gleicher Stelle hinterlegt.</w:t>
      </w:r>
    </w:p>
    <w:p w14:paraId="08351ACE" w14:textId="77777777" w:rsidR="00B10F86" w:rsidRPr="00FA5520" w:rsidRDefault="00B10F86" w:rsidP="00B10F86">
      <w:pPr>
        <w:pStyle w:val="BW1Standard"/>
        <w:rPr>
          <w:color w:val="000000" w:themeColor="text1"/>
        </w:rPr>
      </w:pPr>
    </w:p>
    <w:p w14:paraId="7851F4E0" w14:textId="77777777" w:rsidR="00B10F86" w:rsidRPr="00B10C26" w:rsidRDefault="00B10F86" w:rsidP="00B10F86">
      <w:pPr>
        <w:spacing w:line="360" w:lineRule="atLeast"/>
        <w:rPr>
          <w:rFonts w:ascii="Helvetica" w:hAnsi="Helvetica" w:cs="Helvetica"/>
          <w:b/>
          <w:kern w:val="20"/>
          <w:szCs w:val="24"/>
        </w:rPr>
      </w:pPr>
      <w:r w:rsidRPr="00B10C26">
        <w:rPr>
          <w:rFonts w:ascii="Helvetica" w:hAnsi="Helvetica" w:cs="Helvetica"/>
          <w:b/>
          <w:kern w:val="20"/>
          <w:szCs w:val="24"/>
        </w:rPr>
        <w:t xml:space="preserve">Bezugsquellen </w:t>
      </w:r>
    </w:p>
    <w:p w14:paraId="7B2C1D5F" w14:textId="77777777" w:rsidR="00B10F86" w:rsidRPr="006723F6" w:rsidRDefault="00B10F86" w:rsidP="00315F36">
      <w:pPr>
        <w:pStyle w:val="BW1Standard"/>
        <w:numPr>
          <w:ilvl w:val="0"/>
          <w:numId w:val="10"/>
        </w:numPr>
      </w:pPr>
      <w:r w:rsidRPr="006723F6">
        <w:t>Die STLK - Leistungsbereiche 101 bis 136 (Buch- und Digitalausgaben) können einzeln oder im Paket von der</w:t>
      </w:r>
      <w:r w:rsidRPr="006723F6">
        <w:br/>
      </w:r>
      <w:r w:rsidRPr="006723F6">
        <w:br/>
      </w:r>
      <w:r w:rsidRPr="006723F6">
        <w:rPr>
          <w:b/>
        </w:rPr>
        <w:t>FGSV Verlag GmbH</w:t>
      </w:r>
    </w:p>
    <w:p w14:paraId="666FCA35" w14:textId="77777777" w:rsidR="00B10F86" w:rsidRDefault="00B10F86" w:rsidP="00B10F86">
      <w:pPr>
        <w:pStyle w:val="BW1Standard"/>
        <w:ind w:left="680"/>
      </w:pPr>
      <w:proofErr w:type="spellStart"/>
      <w:r w:rsidRPr="006723F6">
        <w:rPr>
          <w:b/>
        </w:rPr>
        <w:t>Wesselinger</w:t>
      </w:r>
      <w:proofErr w:type="spellEnd"/>
      <w:r w:rsidRPr="006723F6">
        <w:rPr>
          <w:b/>
        </w:rPr>
        <w:t xml:space="preserve"> Str. 15-17, 50999 Köln</w:t>
      </w:r>
      <w:r w:rsidRPr="006723F6">
        <w:rPr>
          <w:b/>
        </w:rPr>
        <w:br/>
        <w:t>Telefon 0 22 36 - 38 46 30, Telefax 0 22 36 - 38 46 40,</w:t>
      </w:r>
      <w:r w:rsidRPr="006723F6">
        <w:rPr>
          <w:b/>
        </w:rPr>
        <w:br/>
        <w:t>E-Mail</w:t>
      </w:r>
      <w:r w:rsidRPr="006723F6">
        <w:rPr>
          <w:b/>
          <w:bCs/>
        </w:rPr>
        <w:t xml:space="preserve">: </w:t>
      </w:r>
      <w:hyperlink r:id="rId17" w:history="1">
        <w:r w:rsidRPr="006723F6">
          <w:rPr>
            <w:rStyle w:val="Hyperlink"/>
            <w:b/>
            <w:bCs/>
          </w:rPr>
          <w:t>info@fgsv-verla</w:t>
        </w:r>
        <w:r w:rsidRPr="006723F6">
          <w:rPr>
            <w:rStyle w:val="Hyperlink"/>
            <w:b/>
            <w:bCs/>
            <w:lang w:val="it-IT"/>
          </w:rPr>
          <w:t>g.de</w:t>
        </w:r>
      </w:hyperlink>
      <w:r w:rsidRPr="006723F6">
        <w:rPr>
          <w:b/>
        </w:rPr>
        <w:t>, Internet:</w:t>
      </w:r>
      <w:r w:rsidRPr="006723F6">
        <w:t xml:space="preserve"> </w:t>
      </w:r>
      <w:hyperlink r:id="rId18" w:history="1">
        <w:r w:rsidRPr="006723F6">
          <w:rPr>
            <w:rStyle w:val="Hyperlink"/>
            <w:b/>
          </w:rPr>
          <w:t>https://www.fgsv-verlag.de/</w:t>
        </w:r>
      </w:hyperlink>
      <w:r w:rsidRPr="006723F6">
        <w:br/>
      </w:r>
      <w:r w:rsidRPr="006723F6">
        <w:br/>
        <w:t>zu den dort zu erfragenden Konditionen bezogen werden.</w:t>
      </w:r>
    </w:p>
    <w:p w14:paraId="69AD4777" w14:textId="77777777" w:rsidR="00B10F86" w:rsidRPr="006723F6" w:rsidRDefault="00B10F86" w:rsidP="00B10F86">
      <w:pPr>
        <w:pStyle w:val="BW1Standard"/>
        <w:ind w:left="680"/>
        <w:rPr>
          <w:b/>
          <w:bCs/>
          <w:u w:val="single"/>
          <w:lang w:val="it-IT"/>
        </w:rPr>
      </w:pPr>
    </w:p>
    <w:p w14:paraId="379B95DE" w14:textId="60D3998F" w:rsidR="00B10F86" w:rsidRPr="00D559C4" w:rsidRDefault="00B10F86" w:rsidP="00315F36">
      <w:pPr>
        <w:pStyle w:val="BW1Standard"/>
        <w:numPr>
          <w:ilvl w:val="0"/>
          <w:numId w:val="10"/>
        </w:numPr>
      </w:pPr>
      <w:r w:rsidRPr="00D559C4">
        <w:t xml:space="preserve">Die Leistungsbereiche des RLK-Baden Württemberg stehen im Internet als kostenfreier Download unter </w:t>
      </w:r>
      <w:hyperlink r:id="rId19" w:history="1">
        <w:r w:rsidRPr="00D559C4">
          <w:rPr>
            <w:rStyle w:val="Hyperlink"/>
          </w:rPr>
          <w:t>Ausschreibungsservice der Straßenbauverwaltung: Ministerium für Verkehr Baden-Württemberg (baden-wuerttemberg.de)</w:t>
        </w:r>
      </w:hyperlink>
      <w:r w:rsidRPr="00D559C4">
        <w:t xml:space="preserve"> zur </w:t>
      </w:r>
      <w:r>
        <w:t>V</w:t>
      </w:r>
      <w:r w:rsidR="000A0A86">
        <w:t>erfügung.</w:t>
      </w:r>
    </w:p>
    <w:p w14:paraId="66D1463B" w14:textId="77777777" w:rsidR="00B10F86" w:rsidRPr="00D559C4" w:rsidRDefault="00B10F86" w:rsidP="00B10F86">
      <w:pPr>
        <w:pStyle w:val="BW1Standard"/>
      </w:pPr>
    </w:p>
    <w:p w14:paraId="05802472" w14:textId="77777777" w:rsidR="00B10F86" w:rsidRPr="00CE0316" w:rsidRDefault="00B10F86" w:rsidP="00B10F86">
      <w:pPr>
        <w:spacing w:line="360" w:lineRule="atLeast"/>
        <w:rPr>
          <w:rFonts w:eastAsiaTheme="minorHAnsi" w:cs="Arial"/>
          <w:b/>
          <w:kern w:val="20"/>
          <w:szCs w:val="24"/>
        </w:rPr>
      </w:pPr>
      <w:r w:rsidRPr="00CE0316">
        <w:rPr>
          <w:rFonts w:ascii="Helvetica" w:hAnsi="Helvetica" w:cs="Helvetica"/>
          <w:b/>
          <w:kern w:val="20"/>
          <w:szCs w:val="24"/>
        </w:rPr>
        <w:t>Schlussbestimmungen</w:t>
      </w:r>
      <w:r w:rsidRPr="00CE0316">
        <w:rPr>
          <w:rFonts w:eastAsiaTheme="minorHAnsi" w:cs="Arial"/>
          <w:kern w:val="20"/>
          <w:szCs w:val="24"/>
        </w:rPr>
        <w:t xml:space="preserve"> </w:t>
      </w:r>
    </w:p>
    <w:p w14:paraId="2002E92E" w14:textId="77777777" w:rsidR="00B10F86" w:rsidRPr="002A56B2" w:rsidRDefault="00B10F86" w:rsidP="00315F36">
      <w:pPr>
        <w:pStyle w:val="BW1Standard"/>
        <w:numPr>
          <w:ilvl w:val="0"/>
          <w:numId w:val="10"/>
        </w:numPr>
      </w:pPr>
      <w:r w:rsidRPr="002A56B2">
        <w:t xml:space="preserve">Die unter Bezug 4 genannten Schreiben werden hiermit aufgehoben und aus der Liste der Regelwerke der Straßenbauverwaltung Baden-Württemberg im Internet entfernt und im Intranet ins Archiv (LisRe-Liste) als ZIP-Datei verschoben. </w:t>
      </w:r>
      <w:r w:rsidRPr="002A56B2">
        <w:br/>
      </w:r>
    </w:p>
    <w:p w14:paraId="2AB8534B" w14:textId="22F75026" w:rsidR="00B10F86" w:rsidRDefault="00B10F86" w:rsidP="00315F36">
      <w:pPr>
        <w:pStyle w:val="BW1Standard"/>
        <w:numPr>
          <w:ilvl w:val="0"/>
          <w:numId w:val="10"/>
        </w:numPr>
      </w:pPr>
      <w:r w:rsidRPr="008319D0">
        <w:t>Dieses Einführungsschreiben wird entsprechend der VwV Re-StB-BW vom</w:t>
      </w:r>
      <w:r w:rsidRPr="008319D0">
        <w:br/>
        <w:t>01.07.2008 in die Liste der Regelwerke der Straßenbauverwaltung Baden-</w:t>
      </w:r>
      <w:r w:rsidRPr="008319D0">
        <w:br/>
        <w:t xml:space="preserve">Württemberg im Internet- und </w:t>
      </w:r>
      <w:proofErr w:type="spellStart"/>
      <w:r w:rsidRPr="008319D0">
        <w:t>Intranetangebot</w:t>
      </w:r>
      <w:proofErr w:type="spellEnd"/>
      <w:r w:rsidRPr="008319D0">
        <w:t xml:space="preserve"> </w:t>
      </w:r>
      <w:r w:rsidR="00B902E1">
        <w:t xml:space="preserve">des </w:t>
      </w:r>
      <w:r w:rsidRPr="00166D65">
        <w:t xml:space="preserve">Ministeriums für Verkehr </w:t>
      </w:r>
      <w:r w:rsidRPr="008319D0">
        <w:t xml:space="preserve">im </w:t>
      </w:r>
      <w:r w:rsidRPr="008319D0">
        <w:lastRenderedPageBreak/>
        <w:t>Sachgebiet 16 Bauvertragsrecht im Sachgebiet 16.2 Vergabe- und Vertragsunterlagen eingestellt.</w:t>
      </w:r>
    </w:p>
    <w:p w14:paraId="0F9D0D4F" w14:textId="77777777" w:rsidR="00B10F86" w:rsidRPr="00FA5520" w:rsidRDefault="00B10F86" w:rsidP="00B10F86">
      <w:pPr>
        <w:pStyle w:val="BW1Standard"/>
        <w:rPr>
          <w:color w:val="000000" w:themeColor="text1"/>
        </w:rPr>
      </w:pPr>
    </w:p>
    <w:p w14:paraId="1714595B" w14:textId="77777777" w:rsidR="00B10F86" w:rsidRPr="00B7698F" w:rsidRDefault="00B10F86" w:rsidP="00B10F86">
      <w:pPr>
        <w:pStyle w:val="BW1Standard"/>
      </w:pPr>
      <w:r w:rsidRPr="00B7698F">
        <w:t>gez. Dr. Bernd Pfeifle</w:t>
      </w:r>
    </w:p>
    <w:p w14:paraId="02B4C0BE" w14:textId="77777777" w:rsidR="00662500" w:rsidRDefault="00662500" w:rsidP="00371CC4">
      <w:pPr>
        <w:pStyle w:val="BW1Standard"/>
      </w:pPr>
    </w:p>
    <w:bookmarkEnd w:id="22"/>
    <w:sectPr w:rsidR="00662500" w:rsidSect="00201FD6">
      <w:headerReference w:type="default" r:id="rId20"/>
      <w:footerReference w:type="default" r:id="rId21"/>
      <w:footerReference w:type="first" r:id="rId22"/>
      <w:type w:val="continuous"/>
      <w:pgSz w:w="11907" w:h="16840" w:code="9"/>
      <w:pgMar w:top="1814" w:right="1134" w:bottom="1701" w:left="1134" w:header="62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E0C5" w14:textId="77777777" w:rsidR="00315F36" w:rsidRDefault="00315F36">
      <w:r>
        <w:separator/>
      </w:r>
    </w:p>
  </w:endnote>
  <w:endnote w:type="continuationSeparator" w:id="0">
    <w:p w14:paraId="7F7DB3E5" w14:textId="77777777" w:rsidR="00315F36" w:rsidRDefault="0031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B664" w14:textId="77777777" w:rsidR="00DE3729" w:rsidRDefault="00DE37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35FC" w14:textId="77777777" w:rsidR="00DE3729" w:rsidRDefault="00DE37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69D7" w14:textId="77777777" w:rsidR="00662500" w:rsidRPr="00662500" w:rsidRDefault="00662500" w:rsidP="008D7AAF">
    <w:pPr>
      <w:pStyle w:val="BW4Fuzeile"/>
    </w:pPr>
    <w:bookmarkStart w:id="17" w:name="Fuss"/>
  </w:p>
  <w:p w14:paraId="03721EF9" w14:textId="77777777" w:rsidR="00662500" w:rsidRPr="00662500" w:rsidRDefault="00662500" w:rsidP="008D7AAF">
    <w:pPr>
      <w:pStyle w:val="BW4Fuzeile"/>
    </w:pPr>
    <w:r w:rsidRPr="00662500">
      <w:t xml:space="preserve">Informationen zum Schutz personenbezogener Daten nach der DSGVO finden sich auf der Internetseite des Ministeriums für Verkehr </w:t>
    </w:r>
  </w:p>
  <w:p w14:paraId="4C1ADCF9" w14:textId="77777777" w:rsidR="00662500" w:rsidRPr="00662500" w:rsidRDefault="00662500" w:rsidP="008D7AAF">
    <w:pPr>
      <w:pStyle w:val="BW4Fuzeile"/>
    </w:pPr>
    <w:r w:rsidRPr="00662500">
      <w:t>unter „Service“ / „Datenschutz“. Auf Wunsch werden diese Informationen in Papierform versandt.</w:t>
    </w:r>
  </w:p>
  <w:p w14:paraId="3D9C0C3E" w14:textId="77777777" w:rsidR="00662500" w:rsidRPr="00662500" w:rsidRDefault="00662500" w:rsidP="008D7AAF">
    <w:pPr>
      <w:pStyle w:val="BW4Fuzeile"/>
    </w:pPr>
  </w:p>
  <w:p w14:paraId="268E7AAB" w14:textId="77777777" w:rsidR="00662500" w:rsidRPr="00662500" w:rsidRDefault="00662500" w:rsidP="00662500">
    <w:pPr>
      <w:pStyle w:val="Fuzeile"/>
      <w:rPr>
        <w:rFonts w:ascii="Times New Roman" w:hAnsi="Times New Roman"/>
      </w:rPr>
    </w:pPr>
    <w:r w:rsidRPr="00662500">
      <w:rPr>
        <w:rFonts w:ascii="Times New Roman" w:hAnsi="Times New Roman"/>
      </w:rPr>
      <w:t>Dorotheenstr. 8 • 70173 Stuttgart (VVS: Charlottenplatz) • Behindertengerechte Parkplätze vorhanden</w:t>
    </w:r>
  </w:p>
  <w:p w14:paraId="4304CB49" w14:textId="77777777" w:rsidR="00662500" w:rsidRPr="00662500" w:rsidRDefault="00662500" w:rsidP="00662500">
    <w:pPr>
      <w:pStyle w:val="Fuzeile"/>
      <w:rPr>
        <w:rFonts w:ascii="Times New Roman" w:hAnsi="Times New Roman"/>
      </w:rPr>
    </w:pPr>
    <w:r w:rsidRPr="00662500">
      <w:rPr>
        <w:rFonts w:ascii="Times New Roman" w:hAnsi="Times New Roman"/>
      </w:rPr>
      <w:t>Telefon +49 (711) 89686-0 • Telefax +49 (711) 89686-9020 • E-Mail poststelle@vm.bwl.de • de-mail-poststelle@vm.bwl.de</w:t>
    </w:r>
  </w:p>
  <w:p w14:paraId="29F78F34" w14:textId="77777777" w:rsidR="00662500" w:rsidRPr="00662500" w:rsidRDefault="00662500" w:rsidP="00662500">
    <w:pPr>
      <w:pStyle w:val="Fuzeile"/>
      <w:rPr>
        <w:rFonts w:ascii="Times New Roman" w:hAnsi="Times New Roman"/>
      </w:rPr>
    </w:pPr>
    <w:r w:rsidRPr="00662500">
      <w:rPr>
        <w:rFonts w:ascii="Times New Roman" w:hAnsi="Times New Roman"/>
      </w:rPr>
      <w:t>www.vm.baden-wuerttemberg.de • www.service-bw.de</w:t>
    </w:r>
    <w:bookmarkEnd w:id="17"/>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85F4" w14:textId="77777777" w:rsidR="00A17D4B" w:rsidRDefault="00A17D4B">
    <w:pPr>
      <w:pStyle w:val="Fuzeile"/>
      <w:tabs>
        <w:tab w:val="center" w:pos="4820"/>
        <w:tab w:val="right" w:pos="9639"/>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53C0" w14:textId="77777777" w:rsidR="00A17D4B" w:rsidRPr="00662500" w:rsidRDefault="00A17D4B" w:rsidP="006625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97DC" w14:textId="77777777" w:rsidR="00315F36" w:rsidRDefault="00315F36">
      <w:r>
        <w:separator/>
      </w:r>
    </w:p>
  </w:footnote>
  <w:footnote w:type="continuationSeparator" w:id="0">
    <w:p w14:paraId="0CF52832" w14:textId="77777777" w:rsidR="00315F36" w:rsidRDefault="0031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9254" w14:textId="77777777" w:rsidR="00DE3729" w:rsidRDefault="00DE37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860" w14:textId="77777777" w:rsidR="00A17D4B" w:rsidRDefault="00A17D4B">
    <w:pPr>
      <w:pStyle w:val="Kopfzeile"/>
      <w:tabs>
        <w:tab w:val="center" w:pos="4820"/>
        <w:tab w:val="right" w:pos="9639"/>
      </w:tabs>
      <w:spacing w:after="360" w:line="240" w:lineRule="exact"/>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3</w:t>
    </w:r>
    <w:r>
      <w:rPr>
        <w:rStyle w:val="Seitenzahl"/>
        <w:sz w:val="20"/>
      </w:rPr>
      <w:fldChar w:fldCharType="end"/>
    </w:r>
    <w:r>
      <w:rPr>
        <w:rStyle w:val="Seitenzah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F789" w14:textId="77777777" w:rsidR="00DE3729" w:rsidRDefault="00DE372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9594" w14:textId="4462D1FB" w:rsidR="00A17D4B" w:rsidRPr="00012D7D" w:rsidRDefault="00A17D4B">
    <w:pPr>
      <w:pStyle w:val="Kopfzeile"/>
      <w:tabs>
        <w:tab w:val="clear" w:pos="4536"/>
        <w:tab w:val="clear" w:pos="9072"/>
        <w:tab w:val="center" w:pos="4820"/>
        <w:tab w:val="right" w:pos="9639"/>
      </w:tabs>
      <w:spacing w:after="360" w:line="240" w:lineRule="exact"/>
      <w:jc w:val="center"/>
      <w:rPr>
        <w:szCs w:val="16"/>
      </w:rPr>
    </w:pPr>
    <w:r w:rsidRPr="00012D7D">
      <w:rPr>
        <w:szCs w:val="16"/>
      </w:rPr>
      <w:t xml:space="preserve">- </w:t>
    </w:r>
    <w:r w:rsidRPr="00012D7D">
      <w:rPr>
        <w:rStyle w:val="Seitenzahl"/>
        <w:sz w:val="16"/>
        <w:szCs w:val="16"/>
      </w:rPr>
      <w:fldChar w:fldCharType="begin"/>
    </w:r>
    <w:r w:rsidRPr="00012D7D">
      <w:rPr>
        <w:rStyle w:val="Seitenzahl"/>
        <w:sz w:val="16"/>
        <w:szCs w:val="16"/>
      </w:rPr>
      <w:instrText xml:space="preserve"> PAGE </w:instrText>
    </w:r>
    <w:r w:rsidRPr="00012D7D">
      <w:rPr>
        <w:rStyle w:val="Seitenzahl"/>
        <w:sz w:val="16"/>
        <w:szCs w:val="16"/>
      </w:rPr>
      <w:fldChar w:fldCharType="separate"/>
    </w:r>
    <w:r w:rsidR="00353B56">
      <w:rPr>
        <w:rStyle w:val="Seitenzahl"/>
        <w:noProof/>
        <w:sz w:val="16"/>
        <w:szCs w:val="16"/>
      </w:rPr>
      <w:t>3</w:t>
    </w:r>
    <w:r w:rsidRPr="00012D7D">
      <w:rPr>
        <w:rStyle w:val="Seitenzahl"/>
        <w:sz w:val="16"/>
        <w:szCs w:val="16"/>
      </w:rPr>
      <w:fldChar w:fldCharType="end"/>
    </w:r>
    <w:r w:rsidRPr="00012D7D">
      <w:rPr>
        <w:rStyle w:val="Seitenzahl"/>
        <w:sz w:val="16"/>
        <w:szCs w:val="16"/>
      </w:rPr>
      <w:t xml:space="preserve"> -</w:t>
    </w:r>
  </w:p>
  <w:p w14:paraId="13673A37" w14:textId="77777777" w:rsidR="00A17D4B" w:rsidRDefault="00A17D4B"/>
  <w:p w14:paraId="7A311596" w14:textId="77777777" w:rsidR="00A17D4B" w:rsidRDefault="00A17D4B"/>
  <w:p w14:paraId="481611E1" w14:textId="77777777" w:rsidR="00A17D4B" w:rsidRDefault="00A17D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7D10"/>
    <w:multiLevelType w:val="multilevel"/>
    <w:tmpl w:val="5B068F12"/>
    <w:lvl w:ilvl="0">
      <w:start w:val="1"/>
      <w:numFmt w:val="decimal"/>
      <w:pStyle w:val="LTFragestellungbeimehrerengleichzeiti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AF75D8"/>
    <w:multiLevelType w:val="hybridMultilevel"/>
    <w:tmpl w:val="C4683C8E"/>
    <w:lvl w:ilvl="0" w:tplc="2EA4B98C">
      <w:start w:val="1"/>
      <w:numFmt w:val="decimal"/>
      <w:pStyle w:val="LTFragestellungnureine"/>
      <w:lvlText w:val="%1."/>
      <w:lvlJc w:val="left"/>
      <w:pPr>
        <w:ind w:left="360" w:hanging="360"/>
      </w:pPr>
      <w:rPr>
        <w:rFonts w:hint="default"/>
        <w:b/>
        <w:i/>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0A10D7"/>
    <w:multiLevelType w:val="hybridMultilevel"/>
    <w:tmpl w:val="F2847630"/>
    <w:lvl w:ilvl="0" w:tplc="EF6C831C">
      <w:start w:val="1"/>
      <w:numFmt w:val="decimal"/>
      <w:pStyle w:val="Aufzhlung1"/>
      <w:lvlText w:val="%1."/>
      <w:lvlJc w:val="left"/>
      <w:pPr>
        <w:tabs>
          <w:tab w:val="num" w:pos="851"/>
        </w:tabs>
        <w:ind w:left="851" w:hanging="851"/>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03A5B"/>
    <w:multiLevelType w:val="hybridMultilevel"/>
    <w:tmpl w:val="AB960A56"/>
    <w:lvl w:ilvl="0" w:tplc="3446C73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4A4DE0"/>
    <w:multiLevelType w:val="multilevel"/>
    <w:tmpl w:val="BB1256F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2.%1.%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96B5F80"/>
    <w:multiLevelType w:val="multilevel"/>
    <w:tmpl w:val="2910D4EE"/>
    <w:lvl w:ilvl="0">
      <w:start w:val="1"/>
      <w:numFmt w:val="decimal"/>
      <w:lvlText w:val="%1)"/>
      <w:lvlJc w:val="left"/>
      <w:pPr>
        <w:ind w:left="680" w:hanging="680"/>
      </w:pPr>
      <w:rPr>
        <w:rFonts w:hint="default"/>
      </w:rPr>
    </w:lvl>
    <w:lvl w:ilvl="1">
      <w:start w:val="1"/>
      <w:numFmt w:val="bullet"/>
      <w:lvlText w:val=""/>
      <w:lvlJc w:val="left"/>
      <w:pPr>
        <w:ind w:left="1021" w:hanging="341"/>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655105"/>
    <w:multiLevelType w:val="hybridMultilevel"/>
    <w:tmpl w:val="83863CC2"/>
    <w:lvl w:ilvl="0" w:tplc="07242DFC">
      <w:start w:val="1"/>
      <w:numFmt w:val="bullet"/>
      <w:pStyle w:val="Aufzhlung2"/>
      <w:lvlText w:val=""/>
      <w:lvlJc w:val="left"/>
      <w:pPr>
        <w:tabs>
          <w:tab w:val="num" w:pos="851"/>
        </w:tabs>
        <w:ind w:left="851" w:hanging="851"/>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5C5B9C"/>
    <w:multiLevelType w:val="hybridMultilevel"/>
    <w:tmpl w:val="A1163AAE"/>
    <w:lvl w:ilvl="0" w:tplc="B98E286A">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98750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91619"/>
    <w:multiLevelType w:val="hybridMultilevel"/>
    <w:tmpl w:val="62C8034E"/>
    <w:lvl w:ilvl="0" w:tplc="EE722124">
      <w:start w:val="1"/>
      <w:numFmt w:val="bullet"/>
      <w:pStyle w:val="Aufzhlung3"/>
      <w:lvlText w:val="-"/>
      <w:lvlJc w:val="left"/>
      <w:pPr>
        <w:tabs>
          <w:tab w:val="num" w:pos="1211"/>
        </w:tabs>
        <w:ind w:left="1191"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4"/>
  </w:num>
  <w:num w:numId="6">
    <w:abstractNumId w:val="0"/>
  </w:num>
  <w:num w:numId="7">
    <w:abstractNumId w:val="8"/>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136A"/>
    <w:rsid w:val="000019F3"/>
    <w:rsid w:val="00001E46"/>
    <w:rsid w:val="00002C87"/>
    <w:rsid w:val="000036C3"/>
    <w:rsid w:val="00004ADE"/>
    <w:rsid w:val="00004BD7"/>
    <w:rsid w:val="0000541C"/>
    <w:rsid w:val="000063E7"/>
    <w:rsid w:val="00007195"/>
    <w:rsid w:val="00007A8F"/>
    <w:rsid w:val="0001266C"/>
    <w:rsid w:val="00012D7D"/>
    <w:rsid w:val="000133EE"/>
    <w:rsid w:val="00013695"/>
    <w:rsid w:val="000136BA"/>
    <w:rsid w:val="000145AD"/>
    <w:rsid w:val="00014693"/>
    <w:rsid w:val="00015B67"/>
    <w:rsid w:val="00016F02"/>
    <w:rsid w:val="00016FEC"/>
    <w:rsid w:val="00017881"/>
    <w:rsid w:val="00017A94"/>
    <w:rsid w:val="000204B3"/>
    <w:rsid w:val="000205AD"/>
    <w:rsid w:val="00021865"/>
    <w:rsid w:val="00021D63"/>
    <w:rsid w:val="00022778"/>
    <w:rsid w:val="00022B82"/>
    <w:rsid w:val="00023692"/>
    <w:rsid w:val="00023AB1"/>
    <w:rsid w:val="00023E60"/>
    <w:rsid w:val="000242E7"/>
    <w:rsid w:val="00025AEA"/>
    <w:rsid w:val="00026A0D"/>
    <w:rsid w:val="0002714E"/>
    <w:rsid w:val="00027A0D"/>
    <w:rsid w:val="0003081B"/>
    <w:rsid w:val="00030F00"/>
    <w:rsid w:val="00031F87"/>
    <w:rsid w:val="000327EB"/>
    <w:rsid w:val="00032F81"/>
    <w:rsid w:val="00032FD2"/>
    <w:rsid w:val="00033640"/>
    <w:rsid w:val="00033BAF"/>
    <w:rsid w:val="00033E20"/>
    <w:rsid w:val="00034124"/>
    <w:rsid w:val="0003446A"/>
    <w:rsid w:val="00034B82"/>
    <w:rsid w:val="00034E29"/>
    <w:rsid w:val="00034F2D"/>
    <w:rsid w:val="00036636"/>
    <w:rsid w:val="0003715A"/>
    <w:rsid w:val="00037228"/>
    <w:rsid w:val="0004229B"/>
    <w:rsid w:val="00042A9D"/>
    <w:rsid w:val="00043140"/>
    <w:rsid w:val="000432E8"/>
    <w:rsid w:val="00043CAB"/>
    <w:rsid w:val="00043F2C"/>
    <w:rsid w:val="000446AF"/>
    <w:rsid w:val="00045F7E"/>
    <w:rsid w:val="00046065"/>
    <w:rsid w:val="000464AF"/>
    <w:rsid w:val="000469E8"/>
    <w:rsid w:val="00046ACA"/>
    <w:rsid w:val="00046ACF"/>
    <w:rsid w:val="00047DED"/>
    <w:rsid w:val="000509C9"/>
    <w:rsid w:val="00050C46"/>
    <w:rsid w:val="000510A8"/>
    <w:rsid w:val="000529E1"/>
    <w:rsid w:val="000542B4"/>
    <w:rsid w:val="0005487D"/>
    <w:rsid w:val="00054DBA"/>
    <w:rsid w:val="000557A2"/>
    <w:rsid w:val="00055DAD"/>
    <w:rsid w:val="00055FDA"/>
    <w:rsid w:val="000563C1"/>
    <w:rsid w:val="0005666B"/>
    <w:rsid w:val="00056C33"/>
    <w:rsid w:val="00057BBC"/>
    <w:rsid w:val="000616B7"/>
    <w:rsid w:val="00061701"/>
    <w:rsid w:val="000630D0"/>
    <w:rsid w:val="000632AE"/>
    <w:rsid w:val="00063F73"/>
    <w:rsid w:val="000648EC"/>
    <w:rsid w:val="0006627B"/>
    <w:rsid w:val="000669A8"/>
    <w:rsid w:val="000670D4"/>
    <w:rsid w:val="00067176"/>
    <w:rsid w:val="00067B55"/>
    <w:rsid w:val="00067C27"/>
    <w:rsid w:val="00067E88"/>
    <w:rsid w:val="000707E7"/>
    <w:rsid w:val="000710E5"/>
    <w:rsid w:val="000710F6"/>
    <w:rsid w:val="00073690"/>
    <w:rsid w:val="000739EB"/>
    <w:rsid w:val="00074557"/>
    <w:rsid w:val="00075B0C"/>
    <w:rsid w:val="00077827"/>
    <w:rsid w:val="00077CBC"/>
    <w:rsid w:val="000808EF"/>
    <w:rsid w:val="0008126E"/>
    <w:rsid w:val="000825A6"/>
    <w:rsid w:val="00082A2C"/>
    <w:rsid w:val="00083A33"/>
    <w:rsid w:val="000841E4"/>
    <w:rsid w:val="000847E9"/>
    <w:rsid w:val="000859D8"/>
    <w:rsid w:val="00086D10"/>
    <w:rsid w:val="00087518"/>
    <w:rsid w:val="00093259"/>
    <w:rsid w:val="000942F1"/>
    <w:rsid w:val="000948DA"/>
    <w:rsid w:val="00097689"/>
    <w:rsid w:val="000A0A86"/>
    <w:rsid w:val="000A0F05"/>
    <w:rsid w:val="000A171A"/>
    <w:rsid w:val="000A1BF7"/>
    <w:rsid w:val="000A2194"/>
    <w:rsid w:val="000A2699"/>
    <w:rsid w:val="000A3538"/>
    <w:rsid w:val="000A4152"/>
    <w:rsid w:val="000A5E62"/>
    <w:rsid w:val="000A6317"/>
    <w:rsid w:val="000A6DD9"/>
    <w:rsid w:val="000A7F9D"/>
    <w:rsid w:val="000B2A17"/>
    <w:rsid w:val="000B35E3"/>
    <w:rsid w:val="000B3B08"/>
    <w:rsid w:val="000B3BD6"/>
    <w:rsid w:val="000B53EF"/>
    <w:rsid w:val="000B683A"/>
    <w:rsid w:val="000B6AAE"/>
    <w:rsid w:val="000C0382"/>
    <w:rsid w:val="000C052D"/>
    <w:rsid w:val="000C2DD0"/>
    <w:rsid w:val="000C3EA5"/>
    <w:rsid w:val="000C53F3"/>
    <w:rsid w:val="000C5D74"/>
    <w:rsid w:val="000C742D"/>
    <w:rsid w:val="000C7C1C"/>
    <w:rsid w:val="000C7CA4"/>
    <w:rsid w:val="000D067E"/>
    <w:rsid w:val="000D1834"/>
    <w:rsid w:val="000D1E1C"/>
    <w:rsid w:val="000D278A"/>
    <w:rsid w:val="000D3153"/>
    <w:rsid w:val="000D386D"/>
    <w:rsid w:val="000D483A"/>
    <w:rsid w:val="000D4DC2"/>
    <w:rsid w:val="000D6B01"/>
    <w:rsid w:val="000D765D"/>
    <w:rsid w:val="000D7A59"/>
    <w:rsid w:val="000D7C76"/>
    <w:rsid w:val="000D7F0F"/>
    <w:rsid w:val="000E1533"/>
    <w:rsid w:val="000E1F1B"/>
    <w:rsid w:val="000E1FF2"/>
    <w:rsid w:val="000E211D"/>
    <w:rsid w:val="000E2698"/>
    <w:rsid w:val="000E34BD"/>
    <w:rsid w:val="000E50CB"/>
    <w:rsid w:val="000E5BC0"/>
    <w:rsid w:val="000E5D8F"/>
    <w:rsid w:val="000E6BEA"/>
    <w:rsid w:val="000E7BA5"/>
    <w:rsid w:val="000E7D6A"/>
    <w:rsid w:val="000F0E54"/>
    <w:rsid w:val="000F0F8A"/>
    <w:rsid w:val="000F115A"/>
    <w:rsid w:val="000F2121"/>
    <w:rsid w:val="000F21BF"/>
    <w:rsid w:val="000F2FE0"/>
    <w:rsid w:val="000F34DA"/>
    <w:rsid w:val="000F4739"/>
    <w:rsid w:val="000F683E"/>
    <w:rsid w:val="000F6BB3"/>
    <w:rsid w:val="001005A6"/>
    <w:rsid w:val="00100780"/>
    <w:rsid w:val="00101BCF"/>
    <w:rsid w:val="00102669"/>
    <w:rsid w:val="00102739"/>
    <w:rsid w:val="00103D3B"/>
    <w:rsid w:val="00104382"/>
    <w:rsid w:val="00105CDA"/>
    <w:rsid w:val="00106558"/>
    <w:rsid w:val="00106D6E"/>
    <w:rsid w:val="00107315"/>
    <w:rsid w:val="0010772E"/>
    <w:rsid w:val="0010785A"/>
    <w:rsid w:val="00107DA1"/>
    <w:rsid w:val="00111936"/>
    <w:rsid w:val="0011283B"/>
    <w:rsid w:val="00112FA0"/>
    <w:rsid w:val="00113EE6"/>
    <w:rsid w:val="001146CA"/>
    <w:rsid w:val="001151B1"/>
    <w:rsid w:val="001154A8"/>
    <w:rsid w:val="00116E6D"/>
    <w:rsid w:val="0012203C"/>
    <w:rsid w:val="00122642"/>
    <w:rsid w:val="0012354C"/>
    <w:rsid w:val="0012366F"/>
    <w:rsid w:val="001239ED"/>
    <w:rsid w:val="0012567F"/>
    <w:rsid w:val="00126795"/>
    <w:rsid w:val="001267F1"/>
    <w:rsid w:val="00126961"/>
    <w:rsid w:val="00127B89"/>
    <w:rsid w:val="00130423"/>
    <w:rsid w:val="00130DA7"/>
    <w:rsid w:val="00131452"/>
    <w:rsid w:val="001324A8"/>
    <w:rsid w:val="0013268C"/>
    <w:rsid w:val="001329C2"/>
    <w:rsid w:val="00133C0D"/>
    <w:rsid w:val="0013472E"/>
    <w:rsid w:val="00134D8E"/>
    <w:rsid w:val="0013567B"/>
    <w:rsid w:val="0013573D"/>
    <w:rsid w:val="0014049C"/>
    <w:rsid w:val="00141B8A"/>
    <w:rsid w:val="0014259B"/>
    <w:rsid w:val="00142FAC"/>
    <w:rsid w:val="00143074"/>
    <w:rsid w:val="001435C5"/>
    <w:rsid w:val="00143E1A"/>
    <w:rsid w:val="00144DBA"/>
    <w:rsid w:val="001452E3"/>
    <w:rsid w:val="0014531A"/>
    <w:rsid w:val="0014660C"/>
    <w:rsid w:val="001467F1"/>
    <w:rsid w:val="00147E27"/>
    <w:rsid w:val="00150D90"/>
    <w:rsid w:val="00151220"/>
    <w:rsid w:val="00152A52"/>
    <w:rsid w:val="0015318F"/>
    <w:rsid w:val="001536F6"/>
    <w:rsid w:val="00153940"/>
    <w:rsid w:val="00153AF1"/>
    <w:rsid w:val="00154EB4"/>
    <w:rsid w:val="0015501A"/>
    <w:rsid w:val="00155079"/>
    <w:rsid w:val="0015538C"/>
    <w:rsid w:val="00155B98"/>
    <w:rsid w:val="00157354"/>
    <w:rsid w:val="00157A02"/>
    <w:rsid w:val="00157C65"/>
    <w:rsid w:val="00161033"/>
    <w:rsid w:val="001615CE"/>
    <w:rsid w:val="00161E12"/>
    <w:rsid w:val="00161F14"/>
    <w:rsid w:val="001620D7"/>
    <w:rsid w:val="00162433"/>
    <w:rsid w:val="0016252C"/>
    <w:rsid w:val="00162D26"/>
    <w:rsid w:val="00163880"/>
    <w:rsid w:val="00164115"/>
    <w:rsid w:val="00164A37"/>
    <w:rsid w:val="00164C57"/>
    <w:rsid w:val="001661D8"/>
    <w:rsid w:val="001665D5"/>
    <w:rsid w:val="00167BF4"/>
    <w:rsid w:val="00167EEE"/>
    <w:rsid w:val="001700E1"/>
    <w:rsid w:val="00170215"/>
    <w:rsid w:val="00171C80"/>
    <w:rsid w:val="001729F4"/>
    <w:rsid w:val="00172BFE"/>
    <w:rsid w:val="00172E7E"/>
    <w:rsid w:val="001734A5"/>
    <w:rsid w:val="00173EE6"/>
    <w:rsid w:val="00173F31"/>
    <w:rsid w:val="00174107"/>
    <w:rsid w:val="001765AC"/>
    <w:rsid w:val="00176678"/>
    <w:rsid w:val="00176B30"/>
    <w:rsid w:val="001772FD"/>
    <w:rsid w:val="0018019C"/>
    <w:rsid w:val="001810F7"/>
    <w:rsid w:val="00181371"/>
    <w:rsid w:val="00181AD5"/>
    <w:rsid w:val="00182AD7"/>
    <w:rsid w:val="001834D8"/>
    <w:rsid w:val="001852A1"/>
    <w:rsid w:val="0018614E"/>
    <w:rsid w:val="00187885"/>
    <w:rsid w:val="00187D58"/>
    <w:rsid w:val="00190768"/>
    <w:rsid w:val="001908AA"/>
    <w:rsid w:val="00190D42"/>
    <w:rsid w:val="00190D95"/>
    <w:rsid w:val="00190DF3"/>
    <w:rsid w:val="00190E71"/>
    <w:rsid w:val="0019122F"/>
    <w:rsid w:val="00191345"/>
    <w:rsid w:val="001920D0"/>
    <w:rsid w:val="0019280C"/>
    <w:rsid w:val="00194219"/>
    <w:rsid w:val="0019592B"/>
    <w:rsid w:val="00195FBB"/>
    <w:rsid w:val="0019714A"/>
    <w:rsid w:val="00197442"/>
    <w:rsid w:val="00197A1D"/>
    <w:rsid w:val="001A1D9F"/>
    <w:rsid w:val="001A419A"/>
    <w:rsid w:val="001A4CFF"/>
    <w:rsid w:val="001A6BE1"/>
    <w:rsid w:val="001A6C73"/>
    <w:rsid w:val="001A73F9"/>
    <w:rsid w:val="001A763F"/>
    <w:rsid w:val="001B0B90"/>
    <w:rsid w:val="001B2024"/>
    <w:rsid w:val="001B241C"/>
    <w:rsid w:val="001B2B41"/>
    <w:rsid w:val="001B3F76"/>
    <w:rsid w:val="001B45E1"/>
    <w:rsid w:val="001B6140"/>
    <w:rsid w:val="001B6417"/>
    <w:rsid w:val="001B6C6D"/>
    <w:rsid w:val="001B717F"/>
    <w:rsid w:val="001B7976"/>
    <w:rsid w:val="001C0925"/>
    <w:rsid w:val="001C09F9"/>
    <w:rsid w:val="001C0F81"/>
    <w:rsid w:val="001C1F77"/>
    <w:rsid w:val="001C2B91"/>
    <w:rsid w:val="001C3303"/>
    <w:rsid w:val="001C42C3"/>
    <w:rsid w:val="001C50ED"/>
    <w:rsid w:val="001C6266"/>
    <w:rsid w:val="001C70D3"/>
    <w:rsid w:val="001C72A7"/>
    <w:rsid w:val="001D0C44"/>
    <w:rsid w:val="001D38C3"/>
    <w:rsid w:val="001D569F"/>
    <w:rsid w:val="001D5C41"/>
    <w:rsid w:val="001D63CC"/>
    <w:rsid w:val="001D6E9E"/>
    <w:rsid w:val="001D7B11"/>
    <w:rsid w:val="001E02D0"/>
    <w:rsid w:val="001E0336"/>
    <w:rsid w:val="001E058C"/>
    <w:rsid w:val="001E33ED"/>
    <w:rsid w:val="001E38E3"/>
    <w:rsid w:val="001E3FD6"/>
    <w:rsid w:val="001E42FA"/>
    <w:rsid w:val="001E4A7F"/>
    <w:rsid w:val="001E4EAA"/>
    <w:rsid w:val="001E66A3"/>
    <w:rsid w:val="001E6F64"/>
    <w:rsid w:val="001E7CCC"/>
    <w:rsid w:val="001F06AF"/>
    <w:rsid w:val="001F1D24"/>
    <w:rsid w:val="001F2920"/>
    <w:rsid w:val="001F30C9"/>
    <w:rsid w:val="001F366A"/>
    <w:rsid w:val="001F411D"/>
    <w:rsid w:val="001F54CB"/>
    <w:rsid w:val="001F6DFC"/>
    <w:rsid w:val="001F74F5"/>
    <w:rsid w:val="001F7813"/>
    <w:rsid w:val="002000D0"/>
    <w:rsid w:val="00201D2B"/>
    <w:rsid w:val="00201FD6"/>
    <w:rsid w:val="002039E1"/>
    <w:rsid w:val="00203F1B"/>
    <w:rsid w:val="002049FB"/>
    <w:rsid w:val="00204C4A"/>
    <w:rsid w:val="00205BF4"/>
    <w:rsid w:val="00205CFC"/>
    <w:rsid w:val="00206861"/>
    <w:rsid w:val="002073A9"/>
    <w:rsid w:val="00207A3B"/>
    <w:rsid w:val="00207D63"/>
    <w:rsid w:val="0021032B"/>
    <w:rsid w:val="00210D89"/>
    <w:rsid w:val="00211167"/>
    <w:rsid w:val="00211BD7"/>
    <w:rsid w:val="00212C36"/>
    <w:rsid w:val="00213A9C"/>
    <w:rsid w:val="00214774"/>
    <w:rsid w:val="00214D22"/>
    <w:rsid w:val="00217521"/>
    <w:rsid w:val="0021790C"/>
    <w:rsid w:val="00217A35"/>
    <w:rsid w:val="0022047A"/>
    <w:rsid w:val="002213EE"/>
    <w:rsid w:val="00221948"/>
    <w:rsid w:val="0022479A"/>
    <w:rsid w:val="00224C0C"/>
    <w:rsid w:val="00224D63"/>
    <w:rsid w:val="00224F87"/>
    <w:rsid w:val="002268D2"/>
    <w:rsid w:val="0022726F"/>
    <w:rsid w:val="00227758"/>
    <w:rsid w:val="00230A43"/>
    <w:rsid w:val="00231947"/>
    <w:rsid w:val="002338C8"/>
    <w:rsid w:val="0023475D"/>
    <w:rsid w:val="00235C59"/>
    <w:rsid w:val="00236363"/>
    <w:rsid w:val="00236DCF"/>
    <w:rsid w:val="0023735A"/>
    <w:rsid w:val="002406A1"/>
    <w:rsid w:val="0024149A"/>
    <w:rsid w:val="00241FEC"/>
    <w:rsid w:val="002421B6"/>
    <w:rsid w:val="0024408F"/>
    <w:rsid w:val="002444B1"/>
    <w:rsid w:val="00244A2A"/>
    <w:rsid w:val="00246351"/>
    <w:rsid w:val="0025086B"/>
    <w:rsid w:val="00250CAB"/>
    <w:rsid w:val="00251ED3"/>
    <w:rsid w:val="00253188"/>
    <w:rsid w:val="002539B1"/>
    <w:rsid w:val="00253ABD"/>
    <w:rsid w:val="00253D14"/>
    <w:rsid w:val="0025418B"/>
    <w:rsid w:val="0025457F"/>
    <w:rsid w:val="00255199"/>
    <w:rsid w:val="00255712"/>
    <w:rsid w:val="002558A9"/>
    <w:rsid w:val="0025592C"/>
    <w:rsid w:val="00256323"/>
    <w:rsid w:val="00256931"/>
    <w:rsid w:val="00256D68"/>
    <w:rsid w:val="002570CB"/>
    <w:rsid w:val="00257429"/>
    <w:rsid w:val="0025769E"/>
    <w:rsid w:val="00260A0F"/>
    <w:rsid w:val="00262691"/>
    <w:rsid w:val="00262D85"/>
    <w:rsid w:val="002644BA"/>
    <w:rsid w:val="00264BC8"/>
    <w:rsid w:val="00264F23"/>
    <w:rsid w:val="002652FC"/>
    <w:rsid w:val="00265691"/>
    <w:rsid w:val="00266C71"/>
    <w:rsid w:val="00267563"/>
    <w:rsid w:val="0026758B"/>
    <w:rsid w:val="00267858"/>
    <w:rsid w:val="00271610"/>
    <w:rsid w:val="00271763"/>
    <w:rsid w:val="00271AF8"/>
    <w:rsid w:val="00273BEC"/>
    <w:rsid w:val="00273E63"/>
    <w:rsid w:val="00274296"/>
    <w:rsid w:val="002753E6"/>
    <w:rsid w:val="00275620"/>
    <w:rsid w:val="00275C34"/>
    <w:rsid w:val="00276DD8"/>
    <w:rsid w:val="00280041"/>
    <w:rsid w:val="002804CA"/>
    <w:rsid w:val="00282A4E"/>
    <w:rsid w:val="00282D06"/>
    <w:rsid w:val="00283B4A"/>
    <w:rsid w:val="00283BDE"/>
    <w:rsid w:val="00285562"/>
    <w:rsid w:val="00286E86"/>
    <w:rsid w:val="002871D3"/>
    <w:rsid w:val="00290AB6"/>
    <w:rsid w:val="00291228"/>
    <w:rsid w:val="002913E8"/>
    <w:rsid w:val="00292B04"/>
    <w:rsid w:val="0029300C"/>
    <w:rsid w:val="002934A9"/>
    <w:rsid w:val="0029386A"/>
    <w:rsid w:val="0029386F"/>
    <w:rsid w:val="00293B49"/>
    <w:rsid w:val="0029497D"/>
    <w:rsid w:val="00294D1F"/>
    <w:rsid w:val="0029552F"/>
    <w:rsid w:val="00295D26"/>
    <w:rsid w:val="0029676C"/>
    <w:rsid w:val="002967E8"/>
    <w:rsid w:val="002A0082"/>
    <w:rsid w:val="002A0B79"/>
    <w:rsid w:val="002A30A2"/>
    <w:rsid w:val="002A30FE"/>
    <w:rsid w:val="002A3218"/>
    <w:rsid w:val="002A3944"/>
    <w:rsid w:val="002A4396"/>
    <w:rsid w:val="002A6117"/>
    <w:rsid w:val="002A618A"/>
    <w:rsid w:val="002A6295"/>
    <w:rsid w:val="002A62BD"/>
    <w:rsid w:val="002A7056"/>
    <w:rsid w:val="002A72B3"/>
    <w:rsid w:val="002A7FAC"/>
    <w:rsid w:val="002B1924"/>
    <w:rsid w:val="002B19E7"/>
    <w:rsid w:val="002B1FBD"/>
    <w:rsid w:val="002B225E"/>
    <w:rsid w:val="002B3C46"/>
    <w:rsid w:val="002B3D7D"/>
    <w:rsid w:val="002B522A"/>
    <w:rsid w:val="002B619E"/>
    <w:rsid w:val="002B7B65"/>
    <w:rsid w:val="002C1E9F"/>
    <w:rsid w:val="002C227D"/>
    <w:rsid w:val="002C248B"/>
    <w:rsid w:val="002C2FF3"/>
    <w:rsid w:val="002C4C38"/>
    <w:rsid w:val="002C4CF7"/>
    <w:rsid w:val="002C6487"/>
    <w:rsid w:val="002C65A8"/>
    <w:rsid w:val="002C69AF"/>
    <w:rsid w:val="002C6A84"/>
    <w:rsid w:val="002D10D8"/>
    <w:rsid w:val="002D3099"/>
    <w:rsid w:val="002D31E5"/>
    <w:rsid w:val="002D320E"/>
    <w:rsid w:val="002D4627"/>
    <w:rsid w:val="002D48AB"/>
    <w:rsid w:val="002D4E13"/>
    <w:rsid w:val="002D574D"/>
    <w:rsid w:val="002D69C7"/>
    <w:rsid w:val="002D72E7"/>
    <w:rsid w:val="002D7F64"/>
    <w:rsid w:val="002E0A6D"/>
    <w:rsid w:val="002E1156"/>
    <w:rsid w:val="002E1915"/>
    <w:rsid w:val="002E2BCC"/>
    <w:rsid w:val="002E3A00"/>
    <w:rsid w:val="002E421F"/>
    <w:rsid w:val="002E4C0C"/>
    <w:rsid w:val="002E76EF"/>
    <w:rsid w:val="002F12D1"/>
    <w:rsid w:val="002F2213"/>
    <w:rsid w:val="002F2788"/>
    <w:rsid w:val="002F29B0"/>
    <w:rsid w:val="002F345A"/>
    <w:rsid w:val="002F6918"/>
    <w:rsid w:val="002F76B0"/>
    <w:rsid w:val="002F781D"/>
    <w:rsid w:val="003009E2"/>
    <w:rsid w:val="003011EA"/>
    <w:rsid w:val="0030185B"/>
    <w:rsid w:val="00301915"/>
    <w:rsid w:val="00301F0E"/>
    <w:rsid w:val="00302278"/>
    <w:rsid w:val="003023D6"/>
    <w:rsid w:val="003023E6"/>
    <w:rsid w:val="00303AC6"/>
    <w:rsid w:val="00303DD6"/>
    <w:rsid w:val="003049F7"/>
    <w:rsid w:val="00304AB5"/>
    <w:rsid w:val="00304C39"/>
    <w:rsid w:val="00311391"/>
    <w:rsid w:val="00312409"/>
    <w:rsid w:val="00312481"/>
    <w:rsid w:val="00312FC8"/>
    <w:rsid w:val="003132F0"/>
    <w:rsid w:val="00313EAB"/>
    <w:rsid w:val="00314076"/>
    <w:rsid w:val="00314569"/>
    <w:rsid w:val="003147B6"/>
    <w:rsid w:val="003153E4"/>
    <w:rsid w:val="00315F36"/>
    <w:rsid w:val="0031629E"/>
    <w:rsid w:val="00317407"/>
    <w:rsid w:val="00317A88"/>
    <w:rsid w:val="00320FBE"/>
    <w:rsid w:val="003212F5"/>
    <w:rsid w:val="0032164C"/>
    <w:rsid w:val="0032179C"/>
    <w:rsid w:val="00321BF0"/>
    <w:rsid w:val="00323BBD"/>
    <w:rsid w:val="003244BC"/>
    <w:rsid w:val="00325A71"/>
    <w:rsid w:val="00326789"/>
    <w:rsid w:val="00326F66"/>
    <w:rsid w:val="003309D6"/>
    <w:rsid w:val="00331432"/>
    <w:rsid w:val="00332C73"/>
    <w:rsid w:val="003347B6"/>
    <w:rsid w:val="0033499A"/>
    <w:rsid w:val="00334B9A"/>
    <w:rsid w:val="00336225"/>
    <w:rsid w:val="00337502"/>
    <w:rsid w:val="003400BC"/>
    <w:rsid w:val="003406B9"/>
    <w:rsid w:val="003416C7"/>
    <w:rsid w:val="00342DBC"/>
    <w:rsid w:val="00343D17"/>
    <w:rsid w:val="00343D9C"/>
    <w:rsid w:val="00344AF1"/>
    <w:rsid w:val="00344B21"/>
    <w:rsid w:val="00344BB8"/>
    <w:rsid w:val="0034502D"/>
    <w:rsid w:val="00345BE3"/>
    <w:rsid w:val="003467B2"/>
    <w:rsid w:val="003469A0"/>
    <w:rsid w:val="003472DE"/>
    <w:rsid w:val="0034777B"/>
    <w:rsid w:val="00351281"/>
    <w:rsid w:val="00351533"/>
    <w:rsid w:val="00352321"/>
    <w:rsid w:val="00353919"/>
    <w:rsid w:val="00353B56"/>
    <w:rsid w:val="00354F68"/>
    <w:rsid w:val="0036014F"/>
    <w:rsid w:val="003601B3"/>
    <w:rsid w:val="003602CC"/>
    <w:rsid w:val="00360AE1"/>
    <w:rsid w:val="00360C83"/>
    <w:rsid w:val="00361BAD"/>
    <w:rsid w:val="00362678"/>
    <w:rsid w:val="00362BD3"/>
    <w:rsid w:val="00362EE3"/>
    <w:rsid w:val="00364A72"/>
    <w:rsid w:val="00365EE0"/>
    <w:rsid w:val="00366088"/>
    <w:rsid w:val="00366C5A"/>
    <w:rsid w:val="00367910"/>
    <w:rsid w:val="00367F2B"/>
    <w:rsid w:val="003701E6"/>
    <w:rsid w:val="003703B2"/>
    <w:rsid w:val="003703CA"/>
    <w:rsid w:val="00370415"/>
    <w:rsid w:val="00370ABF"/>
    <w:rsid w:val="00370E5F"/>
    <w:rsid w:val="00371DF3"/>
    <w:rsid w:val="00372603"/>
    <w:rsid w:val="003740B8"/>
    <w:rsid w:val="003744E8"/>
    <w:rsid w:val="00374E18"/>
    <w:rsid w:val="00374EDA"/>
    <w:rsid w:val="00375FA9"/>
    <w:rsid w:val="00376007"/>
    <w:rsid w:val="0037666C"/>
    <w:rsid w:val="0037698D"/>
    <w:rsid w:val="00377155"/>
    <w:rsid w:val="00380183"/>
    <w:rsid w:val="00380957"/>
    <w:rsid w:val="00383B51"/>
    <w:rsid w:val="00386275"/>
    <w:rsid w:val="00390F93"/>
    <w:rsid w:val="00391CE6"/>
    <w:rsid w:val="00395AC8"/>
    <w:rsid w:val="00396167"/>
    <w:rsid w:val="0039645D"/>
    <w:rsid w:val="0039720B"/>
    <w:rsid w:val="00397D0A"/>
    <w:rsid w:val="003A00D2"/>
    <w:rsid w:val="003A01CA"/>
    <w:rsid w:val="003A306F"/>
    <w:rsid w:val="003A335D"/>
    <w:rsid w:val="003A387B"/>
    <w:rsid w:val="003A5A03"/>
    <w:rsid w:val="003A5AFA"/>
    <w:rsid w:val="003A5EAB"/>
    <w:rsid w:val="003A63C7"/>
    <w:rsid w:val="003A64F6"/>
    <w:rsid w:val="003A653D"/>
    <w:rsid w:val="003A6CAD"/>
    <w:rsid w:val="003B050C"/>
    <w:rsid w:val="003B10B0"/>
    <w:rsid w:val="003B25A4"/>
    <w:rsid w:val="003B2DF4"/>
    <w:rsid w:val="003B3636"/>
    <w:rsid w:val="003B3FF0"/>
    <w:rsid w:val="003B4826"/>
    <w:rsid w:val="003B4C94"/>
    <w:rsid w:val="003B68C2"/>
    <w:rsid w:val="003B6A9C"/>
    <w:rsid w:val="003B774A"/>
    <w:rsid w:val="003B7C90"/>
    <w:rsid w:val="003B7F41"/>
    <w:rsid w:val="003C07D3"/>
    <w:rsid w:val="003C098E"/>
    <w:rsid w:val="003C1F67"/>
    <w:rsid w:val="003C242A"/>
    <w:rsid w:val="003C246B"/>
    <w:rsid w:val="003C2B71"/>
    <w:rsid w:val="003C3FDB"/>
    <w:rsid w:val="003C4A46"/>
    <w:rsid w:val="003C649A"/>
    <w:rsid w:val="003C7653"/>
    <w:rsid w:val="003D0201"/>
    <w:rsid w:val="003D050A"/>
    <w:rsid w:val="003D087D"/>
    <w:rsid w:val="003D0CAE"/>
    <w:rsid w:val="003D103A"/>
    <w:rsid w:val="003D1046"/>
    <w:rsid w:val="003D1621"/>
    <w:rsid w:val="003D2038"/>
    <w:rsid w:val="003D3532"/>
    <w:rsid w:val="003D4EBA"/>
    <w:rsid w:val="003D69CF"/>
    <w:rsid w:val="003D72E0"/>
    <w:rsid w:val="003D7626"/>
    <w:rsid w:val="003D7B82"/>
    <w:rsid w:val="003D7E76"/>
    <w:rsid w:val="003D7F5A"/>
    <w:rsid w:val="003D7F78"/>
    <w:rsid w:val="003E00F0"/>
    <w:rsid w:val="003E0280"/>
    <w:rsid w:val="003E16CF"/>
    <w:rsid w:val="003E1ABA"/>
    <w:rsid w:val="003E1B06"/>
    <w:rsid w:val="003E1B77"/>
    <w:rsid w:val="003E31CD"/>
    <w:rsid w:val="003E3AB5"/>
    <w:rsid w:val="003E4655"/>
    <w:rsid w:val="003E69CC"/>
    <w:rsid w:val="003E6DB8"/>
    <w:rsid w:val="003E72DD"/>
    <w:rsid w:val="003F042E"/>
    <w:rsid w:val="003F0988"/>
    <w:rsid w:val="003F0F45"/>
    <w:rsid w:val="003F18AC"/>
    <w:rsid w:val="003F276F"/>
    <w:rsid w:val="003F39DD"/>
    <w:rsid w:val="003F53CD"/>
    <w:rsid w:val="003F5EC0"/>
    <w:rsid w:val="003F60F1"/>
    <w:rsid w:val="003F7C69"/>
    <w:rsid w:val="00400401"/>
    <w:rsid w:val="004005EB"/>
    <w:rsid w:val="00400F3B"/>
    <w:rsid w:val="00401133"/>
    <w:rsid w:val="004029AD"/>
    <w:rsid w:val="00402A2F"/>
    <w:rsid w:val="004042EF"/>
    <w:rsid w:val="004049CE"/>
    <w:rsid w:val="00404A4A"/>
    <w:rsid w:val="00404DFB"/>
    <w:rsid w:val="00405440"/>
    <w:rsid w:val="004070C4"/>
    <w:rsid w:val="004076A2"/>
    <w:rsid w:val="0041032F"/>
    <w:rsid w:val="004103C2"/>
    <w:rsid w:val="00410CB5"/>
    <w:rsid w:val="0041150E"/>
    <w:rsid w:val="00411CD0"/>
    <w:rsid w:val="00411D0E"/>
    <w:rsid w:val="00411F18"/>
    <w:rsid w:val="004126FB"/>
    <w:rsid w:val="004128FA"/>
    <w:rsid w:val="0041291E"/>
    <w:rsid w:val="00412C31"/>
    <w:rsid w:val="00412FD6"/>
    <w:rsid w:val="0041321E"/>
    <w:rsid w:val="0041328A"/>
    <w:rsid w:val="0041643B"/>
    <w:rsid w:val="00417B4C"/>
    <w:rsid w:val="00420051"/>
    <w:rsid w:val="0042026D"/>
    <w:rsid w:val="00420BBC"/>
    <w:rsid w:val="00421B9E"/>
    <w:rsid w:val="00422C36"/>
    <w:rsid w:val="00423857"/>
    <w:rsid w:val="00423A66"/>
    <w:rsid w:val="00423F56"/>
    <w:rsid w:val="004246AB"/>
    <w:rsid w:val="00424A4F"/>
    <w:rsid w:val="00424EC3"/>
    <w:rsid w:val="00427D5F"/>
    <w:rsid w:val="00427FD5"/>
    <w:rsid w:val="00433C18"/>
    <w:rsid w:val="004352B3"/>
    <w:rsid w:val="0043563A"/>
    <w:rsid w:val="004356DD"/>
    <w:rsid w:val="004364EC"/>
    <w:rsid w:val="00436590"/>
    <w:rsid w:val="00436B12"/>
    <w:rsid w:val="0043711F"/>
    <w:rsid w:val="004379F9"/>
    <w:rsid w:val="00440912"/>
    <w:rsid w:val="00442142"/>
    <w:rsid w:val="0044258C"/>
    <w:rsid w:val="004436FC"/>
    <w:rsid w:val="004442E8"/>
    <w:rsid w:val="00444884"/>
    <w:rsid w:val="00444A55"/>
    <w:rsid w:val="00444E99"/>
    <w:rsid w:val="0044645E"/>
    <w:rsid w:val="00446A0E"/>
    <w:rsid w:val="004477A0"/>
    <w:rsid w:val="004505F8"/>
    <w:rsid w:val="00450860"/>
    <w:rsid w:val="00450983"/>
    <w:rsid w:val="00450F11"/>
    <w:rsid w:val="00451AED"/>
    <w:rsid w:val="00453106"/>
    <w:rsid w:val="00453DA2"/>
    <w:rsid w:val="00453ED6"/>
    <w:rsid w:val="00454F19"/>
    <w:rsid w:val="00456005"/>
    <w:rsid w:val="004579C8"/>
    <w:rsid w:val="00460319"/>
    <w:rsid w:val="00460DBB"/>
    <w:rsid w:val="0046236C"/>
    <w:rsid w:val="004623BA"/>
    <w:rsid w:val="00464F36"/>
    <w:rsid w:val="00465CB5"/>
    <w:rsid w:val="0046671B"/>
    <w:rsid w:val="0046710E"/>
    <w:rsid w:val="00467711"/>
    <w:rsid w:val="00470111"/>
    <w:rsid w:val="00470903"/>
    <w:rsid w:val="004711F6"/>
    <w:rsid w:val="004715B7"/>
    <w:rsid w:val="0047229D"/>
    <w:rsid w:val="004733FF"/>
    <w:rsid w:val="00474339"/>
    <w:rsid w:val="00474C76"/>
    <w:rsid w:val="00475461"/>
    <w:rsid w:val="00476A60"/>
    <w:rsid w:val="00476D45"/>
    <w:rsid w:val="004774A5"/>
    <w:rsid w:val="00477C39"/>
    <w:rsid w:val="0048043D"/>
    <w:rsid w:val="00481526"/>
    <w:rsid w:val="00482205"/>
    <w:rsid w:val="004835D9"/>
    <w:rsid w:val="00484274"/>
    <w:rsid w:val="00484AC9"/>
    <w:rsid w:val="00484C25"/>
    <w:rsid w:val="00484CCA"/>
    <w:rsid w:val="00485B5B"/>
    <w:rsid w:val="00486858"/>
    <w:rsid w:val="0048694A"/>
    <w:rsid w:val="00486D7E"/>
    <w:rsid w:val="004870A6"/>
    <w:rsid w:val="00487943"/>
    <w:rsid w:val="00490162"/>
    <w:rsid w:val="004903FE"/>
    <w:rsid w:val="0049040C"/>
    <w:rsid w:val="00491249"/>
    <w:rsid w:val="00491617"/>
    <w:rsid w:val="00491AB2"/>
    <w:rsid w:val="00491DB1"/>
    <w:rsid w:val="00493518"/>
    <w:rsid w:val="00493FAA"/>
    <w:rsid w:val="004944B1"/>
    <w:rsid w:val="00494CC4"/>
    <w:rsid w:val="00494EB3"/>
    <w:rsid w:val="00496A5F"/>
    <w:rsid w:val="00496F39"/>
    <w:rsid w:val="0049742B"/>
    <w:rsid w:val="004976D9"/>
    <w:rsid w:val="004A08A4"/>
    <w:rsid w:val="004A0BB3"/>
    <w:rsid w:val="004A12E3"/>
    <w:rsid w:val="004A1EC4"/>
    <w:rsid w:val="004A28A6"/>
    <w:rsid w:val="004A3FF3"/>
    <w:rsid w:val="004A45E4"/>
    <w:rsid w:val="004A4856"/>
    <w:rsid w:val="004A6E9F"/>
    <w:rsid w:val="004A706A"/>
    <w:rsid w:val="004B00A4"/>
    <w:rsid w:val="004B00D6"/>
    <w:rsid w:val="004B230B"/>
    <w:rsid w:val="004B3AC9"/>
    <w:rsid w:val="004B5BB8"/>
    <w:rsid w:val="004B5BBB"/>
    <w:rsid w:val="004B61E9"/>
    <w:rsid w:val="004B70FF"/>
    <w:rsid w:val="004C2325"/>
    <w:rsid w:val="004C2C5F"/>
    <w:rsid w:val="004C2D4B"/>
    <w:rsid w:val="004C3026"/>
    <w:rsid w:val="004C3250"/>
    <w:rsid w:val="004C4393"/>
    <w:rsid w:val="004C4551"/>
    <w:rsid w:val="004C5A4F"/>
    <w:rsid w:val="004C5A65"/>
    <w:rsid w:val="004C5E2B"/>
    <w:rsid w:val="004C6043"/>
    <w:rsid w:val="004C6180"/>
    <w:rsid w:val="004C6347"/>
    <w:rsid w:val="004C7D82"/>
    <w:rsid w:val="004D0841"/>
    <w:rsid w:val="004D0AF4"/>
    <w:rsid w:val="004D20C3"/>
    <w:rsid w:val="004D23F3"/>
    <w:rsid w:val="004D36FA"/>
    <w:rsid w:val="004D44EB"/>
    <w:rsid w:val="004D4652"/>
    <w:rsid w:val="004D4F15"/>
    <w:rsid w:val="004D512B"/>
    <w:rsid w:val="004D5BD6"/>
    <w:rsid w:val="004D66C1"/>
    <w:rsid w:val="004D74C2"/>
    <w:rsid w:val="004D7B8F"/>
    <w:rsid w:val="004E037F"/>
    <w:rsid w:val="004E2E32"/>
    <w:rsid w:val="004E2E5E"/>
    <w:rsid w:val="004E42EA"/>
    <w:rsid w:val="004E5414"/>
    <w:rsid w:val="004E6261"/>
    <w:rsid w:val="004E6282"/>
    <w:rsid w:val="004E68B2"/>
    <w:rsid w:val="004E76CB"/>
    <w:rsid w:val="004E7DB8"/>
    <w:rsid w:val="004F0602"/>
    <w:rsid w:val="004F2C15"/>
    <w:rsid w:val="004F3951"/>
    <w:rsid w:val="004F3A65"/>
    <w:rsid w:val="004F4A40"/>
    <w:rsid w:val="004F59F8"/>
    <w:rsid w:val="004F63E2"/>
    <w:rsid w:val="004F65C3"/>
    <w:rsid w:val="004F7856"/>
    <w:rsid w:val="004F7BF9"/>
    <w:rsid w:val="0050078F"/>
    <w:rsid w:val="00500874"/>
    <w:rsid w:val="00500D76"/>
    <w:rsid w:val="00502813"/>
    <w:rsid w:val="0050369F"/>
    <w:rsid w:val="00503CA5"/>
    <w:rsid w:val="00505C47"/>
    <w:rsid w:val="00505CB3"/>
    <w:rsid w:val="00506F60"/>
    <w:rsid w:val="005100F0"/>
    <w:rsid w:val="005117AD"/>
    <w:rsid w:val="00511991"/>
    <w:rsid w:val="00511B10"/>
    <w:rsid w:val="00513B04"/>
    <w:rsid w:val="00514820"/>
    <w:rsid w:val="00515AE8"/>
    <w:rsid w:val="00515BC1"/>
    <w:rsid w:val="00516103"/>
    <w:rsid w:val="005175FE"/>
    <w:rsid w:val="00520496"/>
    <w:rsid w:val="00520AE9"/>
    <w:rsid w:val="0052219B"/>
    <w:rsid w:val="005226A9"/>
    <w:rsid w:val="00523A29"/>
    <w:rsid w:val="00523AB5"/>
    <w:rsid w:val="00523F0D"/>
    <w:rsid w:val="00524379"/>
    <w:rsid w:val="0052463F"/>
    <w:rsid w:val="00524A25"/>
    <w:rsid w:val="00524A75"/>
    <w:rsid w:val="0052505C"/>
    <w:rsid w:val="00525248"/>
    <w:rsid w:val="005255B7"/>
    <w:rsid w:val="00525DC7"/>
    <w:rsid w:val="005274A3"/>
    <w:rsid w:val="00527679"/>
    <w:rsid w:val="005279E1"/>
    <w:rsid w:val="00530782"/>
    <w:rsid w:val="00531565"/>
    <w:rsid w:val="005315E9"/>
    <w:rsid w:val="00531774"/>
    <w:rsid w:val="00531F9D"/>
    <w:rsid w:val="0053245D"/>
    <w:rsid w:val="00532B33"/>
    <w:rsid w:val="00533C97"/>
    <w:rsid w:val="00533DC3"/>
    <w:rsid w:val="0053409C"/>
    <w:rsid w:val="005340A4"/>
    <w:rsid w:val="00534722"/>
    <w:rsid w:val="00534BB3"/>
    <w:rsid w:val="00534DBC"/>
    <w:rsid w:val="005373CF"/>
    <w:rsid w:val="00537AEC"/>
    <w:rsid w:val="00540A61"/>
    <w:rsid w:val="00541B32"/>
    <w:rsid w:val="00542043"/>
    <w:rsid w:val="00542B7E"/>
    <w:rsid w:val="005450D8"/>
    <w:rsid w:val="0054563D"/>
    <w:rsid w:val="0054565E"/>
    <w:rsid w:val="00547E11"/>
    <w:rsid w:val="00551523"/>
    <w:rsid w:val="0055211E"/>
    <w:rsid w:val="00552458"/>
    <w:rsid w:val="00553127"/>
    <w:rsid w:val="00554008"/>
    <w:rsid w:val="0055427F"/>
    <w:rsid w:val="00555CFF"/>
    <w:rsid w:val="005564A0"/>
    <w:rsid w:val="0055728B"/>
    <w:rsid w:val="005573FF"/>
    <w:rsid w:val="00557E2F"/>
    <w:rsid w:val="0056020B"/>
    <w:rsid w:val="0056042E"/>
    <w:rsid w:val="005611AA"/>
    <w:rsid w:val="005614DE"/>
    <w:rsid w:val="00562A8D"/>
    <w:rsid w:val="00563D32"/>
    <w:rsid w:val="00564071"/>
    <w:rsid w:val="00564691"/>
    <w:rsid w:val="00564EE9"/>
    <w:rsid w:val="005654B1"/>
    <w:rsid w:val="005655BF"/>
    <w:rsid w:val="00565E3A"/>
    <w:rsid w:val="00566968"/>
    <w:rsid w:val="005677FE"/>
    <w:rsid w:val="00567B86"/>
    <w:rsid w:val="0057087B"/>
    <w:rsid w:val="00570C0D"/>
    <w:rsid w:val="0057136A"/>
    <w:rsid w:val="005713E9"/>
    <w:rsid w:val="005719A8"/>
    <w:rsid w:val="00571A3E"/>
    <w:rsid w:val="00572006"/>
    <w:rsid w:val="00573FCB"/>
    <w:rsid w:val="005745AD"/>
    <w:rsid w:val="00574DF8"/>
    <w:rsid w:val="0057590C"/>
    <w:rsid w:val="005760EC"/>
    <w:rsid w:val="0057637A"/>
    <w:rsid w:val="00576A71"/>
    <w:rsid w:val="00576B02"/>
    <w:rsid w:val="00577AA2"/>
    <w:rsid w:val="00577BD8"/>
    <w:rsid w:val="005807EF"/>
    <w:rsid w:val="005815E0"/>
    <w:rsid w:val="0058255E"/>
    <w:rsid w:val="005827A2"/>
    <w:rsid w:val="0058336F"/>
    <w:rsid w:val="00583480"/>
    <w:rsid w:val="00583AF1"/>
    <w:rsid w:val="00583B11"/>
    <w:rsid w:val="00583E7B"/>
    <w:rsid w:val="0058415F"/>
    <w:rsid w:val="00584BF8"/>
    <w:rsid w:val="00584F2F"/>
    <w:rsid w:val="00585BF7"/>
    <w:rsid w:val="0058656F"/>
    <w:rsid w:val="00586F4F"/>
    <w:rsid w:val="00587E04"/>
    <w:rsid w:val="00587EB3"/>
    <w:rsid w:val="005900A7"/>
    <w:rsid w:val="00590266"/>
    <w:rsid w:val="005916C3"/>
    <w:rsid w:val="00592A5C"/>
    <w:rsid w:val="00592D3B"/>
    <w:rsid w:val="0059368D"/>
    <w:rsid w:val="00595ABF"/>
    <w:rsid w:val="00596151"/>
    <w:rsid w:val="00596F43"/>
    <w:rsid w:val="005975D9"/>
    <w:rsid w:val="00597A95"/>
    <w:rsid w:val="00597D3E"/>
    <w:rsid w:val="00597EDF"/>
    <w:rsid w:val="005A01D9"/>
    <w:rsid w:val="005A1EFD"/>
    <w:rsid w:val="005A2262"/>
    <w:rsid w:val="005A2393"/>
    <w:rsid w:val="005A2579"/>
    <w:rsid w:val="005A3660"/>
    <w:rsid w:val="005A4AF4"/>
    <w:rsid w:val="005A6185"/>
    <w:rsid w:val="005A7A89"/>
    <w:rsid w:val="005B004E"/>
    <w:rsid w:val="005B0ED7"/>
    <w:rsid w:val="005B222B"/>
    <w:rsid w:val="005B3380"/>
    <w:rsid w:val="005B33CB"/>
    <w:rsid w:val="005B3445"/>
    <w:rsid w:val="005B35B8"/>
    <w:rsid w:val="005B45AD"/>
    <w:rsid w:val="005B4BE8"/>
    <w:rsid w:val="005B4C3B"/>
    <w:rsid w:val="005B4E7E"/>
    <w:rsid w:val="005B57D2"/>
    <w:rsid w:val="005B5AE0"/>
    <w:rsid w:val="005B607F"/>
    <w:rsid w:val="005B6303"/>
    <w:rsid w:val="005B7423"/>
    <w:rsid w:val="005C13F0"/>
    <w:rsid w:val="005C249B"/>
    <w:rsid w:val="005C2831"/>
    <w:rsid w:val="005C2B42"/>
    <w:rsid w:val="005C2EC6"/>
    <w:rsid w:val="005C3EDF"/>
    <w:rsid w:val="005C3F40"/>
    <w:rsid w:val="005C41EF"/>
    <w:rsid w:val="005C424D"/>
    <w:rsid w:val="005C5BA2"/>
    <w:rsid w:val="005C6C62"/>
    <w:rsid w:val="005C727B"/>
    <w:rsid w:val="005C79FA"/>
    <w:rsid w:val="005D02DC"/>
    <w:rsid w:val="005D05BB"/>
    <w:rsid w:val="005D20E6"/>
    <w:rsid w:val="005D221A"/>
    <w:rsid w:val="005D25F9"/>
    <w:rsid w:val="005D66BF"/>
    <w:rsid w:val="005D7A2C"/>
    <w:rsid w:val="005E145A"/>
    <w:rsid w:val="005E1897"/>
    <w:rsid w:val="005E1A4D"/>
    <w:rsid w:val="005E2638"/>
    <w:rsid w:val="005E2D53"/>
    <w:rsid w:val="005E3F5C"/>
    <w:rsid w:val="005E40E1"/>
    <w:rsid w:val="005E4FE6"/>
    <w:rsid w:val="005E59BD"/>
    <w:rsid w:val="005E7BED"/>
    <w:rsid w:val="005E7CE3"/>
    <w:rsid w:val="005E7F16"/>
    <w:rsid w:val="005F02E5"/>
    <w:rsid w:val="005F13F7"/>
    <w:rsid w:val="005F1918"/>
    <w:rsid w:val="005F1EC4"/>
    <w:rsid w:val="005F2418"/>
    <w:rsid w:val="005F2520"/>
    <w:rsid w:val="005F26C6"/>
    <w:rsid w:val="005F29F6"/>
    <w:rsid w:val="005F40CB"/>
    <w:rsid w:val="005F44DA"/>
    <w:rsid w:val="005F4658"/>
    <w:rsid w:val="005F48B0"/>
    <w:rsid w:val="005F4DC1"/>
    <w:rsid w:val="005F61E7"/>
    <w:rsid w:val="005F6E28"/>
    <w:rsid w:val="005F7642"/>
    <w:rsid w:val="005F7998"/>
    <w:rsid w:val="005F79A2"/>
    <w:rsid w:val="00600590"/>
    <w:rsid w:val="006016DC"/>
    <w:rsid w:val="006018C6"/>
    <w:rsid w:val="00601F39"/>
    <w:rsid w:val="00602378"/>
    <w:rsid w:val="006028C3"/>
    <w:rsid w:val="00603114"/>
    <w:rsid w:val="006034A3"/>
    <w:rsid w:val="00604090"/>
    <w:rsid w:val="00604521"/>
    <w:rsid w:val="00604A0D"/>
    <w:rsid w:val="006053D9"/>
    <w:rsid w:val="00606677"/>
    <w:rsid w:val="006071DA"/>
    <w:rsid w:val="006079A0"/>
    <w:rsid w:val="006101CF"/>
    <w:rsid w:val="006106A2"/>
    <w:rsid w:val="00611B59"/>
    <w:rsid w:val="00611C17"/>
    <w:rsid w:val="00611C87"/>
    <w:rsid w:val="0061205C"/>
    <w:rsid w:val="00612404"/>
    <w:rsid w:val="00613031"/>
    <w:rsid w:val="00613C67"/>
    <w:rsid w:val="00614DB3"/>
    <w:rsid w:val="006153A0"/>
    <w:rsid w:val="0061596B"/>
    <w:rsid w:val="00615C06"/>
    <w:rsid w:val="006166CC"/>
    <w:rsid w:val="00617B5B"/>
    <w:rsid w:val="00620F1F"/>
    <w:rsid w:val="0062174B"/>
    <w:rsid w:val="00621AF4"/>
    <w:rsid w:val="00621B45"/>
    <w:rsid w:val="00621FB9"/>
    <w:rsid w:val="006228E9"/>
    <w:rsid w:val="00624639"/>
    <w:rsid w:val="00624B71"/>
    <w:rsid w:val="00625C32"/>
    <w:rsid w:val="00626EDA"/>
    <w:rsid w:val="00630859"/>
    <w:rsid w:val="00630BBA"/>
    <w:rsid w:val="00630DFD"/>
    <w:rsid w:val="00631CB3"/>
    <w:rsid w:val="00635A00"/>
    <w:rsid w:val="0063697A"/>
    <w:rsid w:val="006374FB"/>
    <w:rsid w:val="00641B28"/>
    <w:rsid w:val="00641BBD"/>
    <w:rsid w:val="006420E2"/>
    <w:rsid w:val="0064404B"/>
    <w:rsid w:val="00644C5E"/>
    <w:rsid w:val="00644EE3"/>
    <w:rsid w:val="006459BD"/>
    <w:rsid w:val="00645D76"/>
    <w:rsid w:val="00645F68"/>
    <w:rsid w:val="00646082"/>
    <w:rsid w:val="006460D6"/>
    <w:rsid w:val="00647619"/>
    <w:rsid w:val="00650915"/>
    <w:rsid w:val="00652538"/>
    <w:rsid w:val="00652643"/>
    <w:rsid w:val="006529D8"/>
    <w:rsid w:val="00652D61"/>
    <w:rsid w:val="00652E65"/>
    <w:rsid w:val="0065390E"/>
    <w:rsid w:val="00654971"/>
    <w:rsid w:val="00654FC9"/>
    <w:rsid w:val="0065522F"/>
    <w:rsid w:val="00655FEF"/>
    <w:rsid w:val="00656294"/>
    <w:rsid w:val="00656CDE"/>
    <w:rsid w:val="00657BB8"/>
    <w:rsid w:val="00657E8B"/>
    <w:rsid w:val="006601AB"/>
    <w:rsid w:val="00660693"/>
    <w:rsid w:val="006612BC"/>
    <w:rsid w:val="00661DBA"/>
    <w:rsid w:val="00662500"/>
    <w:rsid w:val="00662717"/>
    <w:rsid w:val="0066281D"/>
    <w:rsid w:val="00663521"/>
    <w:rsid w:val="00663F62"/>
    <w:rsid w:val="00663F6B"/>
    <w:rsid w:val="00664902"/>
    <w:rsid w:val="0066509B"/>
    <w:rsid w:val="00665742"/>
    <w:rsid w:val="00665A16"/>
    <w:rsid w:val="00666533"/>
    <w:rsid w:val="00666BF8"/>
    <w:rsid w:val="006701DB"/>
    <w:rsid w:val="0067098C"/>
    <w:rsid w:val="00671785"/>
    <w:rsid w:val="0067204D"/>
    <w:rsid w:val="0067216B"/>
    <w:rsid w:val="006729DC"/>
    <w:rsid w:val="006739BD"/>
    <w:rsid w:val="00673ADD"/>
    <w:rsid w:val="00673E77"/>
    <w:rsid w:val="006762DA"/>
    <w:rsid w:val="00676B5A"/>
    <w:rsid w:val="00677B3E"/>
    <w:rsid w:val="00677BDF"/>
    <w:rsid w:val="00677E87"/>
    <w:rsid w:val="00680261"/>
    <w:rsid w:val="00681455"/>
    <w:rsid w:val="006818A9"/>
    <w:rsid w:val="00681AA0"/>
    <w:rsid w:val="006826C7"/>
    <w:rsid w:val="00683010"/>
    <w:rsid w:val="00683D01"/>
    <w:rsid w:val="00684919"/>
    <w:rsid w:val="00684C92"/>
    <w:rsid w:val="00684E58"/>
    <w:rsid w:val="006859AD"/>
    <w:rsid w:val="00685ED8"/>
    <w:rsid w:val="00686A68"/>
    <w:rsid w:val="00686E2C"/>
    <w:rsid w:val="00690AEC"/>
    <w:rsid w:val="00691A8A"/>
    <w:rsid w:val="0069335E"/>
    <w:rsid w:val="006951D7"/>
    <w:rsid w:val="00695B7C"/>
    <w:rsid w:val="006963F6"/>
    <w:rsid w:val="00696893"/>
    <w:rsid w:val="00696CB3"/>
    <w:rsid w:val="0069737C"/>
    <w:rsid w:val="00697707"/>
    <w:rsid w:val="006A1087"/>
    <w:rsid w:val="006A1AF0"/>
    <w:rsid w:val="006A26EB"/>
    <w:rsid w:val="006A3B50"/>
    <w:rsid w:val="006A4449"/>
    <w:rsid w:val="006A4E02"/>
    <w:rsid w:val="006A5758"/>
    <w:rsid w:val="006A68C0"/>
    <w:rsid w:val="006A6A62"/>
    <w:rsid w:val="006B0BBD"/>
    <w:rsid w:val="006B103A"/>
    <w:rsid w:val="006B1831"/>
    <w:rsid w:val="006B1B8E"/>
    <w:rsid w:val="006B1E22"/>
    <w:rsid w:val="006B2801"/>
    <w:rsid w:val="006B3CE0"/>
    <w:rsid w:val="006B444E"/>
    <w:rsid w:val="006B4D4F"/>
    <w:rsid w:val="006B50DB"/>
    <w:rsid w:val="006B5144"/>
    <w:rsid w:val="006B7CF4"/>
    <w:rsid w:val="006C0763"/>
    <w:rsid w:val="006C17DF"/>
    <w:rsid w:val="006C1EE1"/>
    <w:rsid w:val="006C2318"/>
    <w:rsid w:val="006C4EF9"/>
    <w:rsid w:val="006C5941"/>
    <w:rsid w:val="006C5AB7"/>
    <w:rsid w:val="006C69CD"/>
    <w:rsid w:val="006C77F6"/>
    <w:rsid w:val="006C7F53"/>
    <w:rsid w:val="006D29C4"/>
    <w:rsid w:val="006D468A"/>
    <w:rsid w:val="006D516C"/>
    <w:rsid w:val="006D539E"/>
    <w:rsid w:val="006D58C8"/>
    <w:rsid w:val="006D64BF"/>
    <w:rsid w:val="006D7AAC"/>
    <w:rsid w:val="006E061E"/>
    <w:rsid w:val="006E0885"/>
    <w:rsid w:val="006E22E1"/>
    <w:rsid w:val="006E2798"/>
    <w:rsid w:val="006E2BA4"/>
    <w:rsid w:val="006E2C40"/>
    <w:rsid w:val="006E3099"/>
    <w:rsid w:val="006E32A0"/>
    <w:rsid w:val="006E4872"/>
    <w:rsid w:val="006E4E65"/>
    <w:rsid w:val="006E6CA0"/>
    <w:rsid w:val="006E71B6"/>
    <w:rsid w:val="006E7BAD"/>
    <w:rsid w:val="006E7C03"/>
    <w:rsid w:val="006F0D2A"/>
    <w:rsid w:val="006F195F"/>
    <w:rsid w:val="006F2055"/>
    <w:rsid w:val="006F21F4"/>
    <w:rsid w:val="006F2BE8"/>
    <w:rsid w:val="006F2F67"/>
    <w:rsid w:val="006F390E"/>
    <w:rsid w:val="006F39EF"/>
    <w:rsid w:val="006F50B8"/>
    <w:rsid w:val="006F54E1"/>
    <w:rsid w:val="006F64A0"/>
    <w:rsid w:val="006F69F3"/>
    <w:rsid w:val="006F6E7B"/>
    <w:rsid w:val="006F6FEB"/>
    <w:rsid w:val="006F76C4"/>
    <w:rsid w:val="006F7E6D"/>
    <w:rsid w:val="00700B6D"/>
    <w:rsid w:val="00700E2C"/>
    <w:rsid w:val="00701906"/>
    <w:rsid w:val="00702296"/>
    <w:rsid w:val="00703461"/>
    <w:rsid w:val="007039FD"/>
    <w:rsid w:val="007045D1"/>
    <w:rsid w:val="00705D74"/>
    <w:rsid w:val="00705E32"/>
    <w:rsid w:val="00710649"/>
    <w:rsid w:val="00710817"/>
    <w:rsid w:val="007109EB"/>
    <w:rsid w:val="00710CC6"/>
    <w:rsid w:val="00711A19"/>
    <w:rsid w:val="007122D5"/>
    <w:rsid w:val="00712629"/>
    <w:rsid w:val="00712743"/>
    <w:rsid w:val="00714A26"/>
    <w:rsid w:val="00714AFA"/>
    <w:rsid w:val="00715DF4"/>
    <w:rsid w:val="00716576"/>
    <w:rsid w:val="00716937"/>
    <w:rsid w:val="00716F74"/>
    <w:rsid w:val="007217D6"/>
    <w:rsid w:val="007225D1"/>
    <w:rsid w:val="0072302B"/>
    <w:rsid w:val="0072337B"/>
    <w:rsid w:val="007235CC"/>
    <w:rsid w:val="00723612"/>
    <w:rsid w:val="00723A67"/>
    <w:rsid w:val="00723CB4"/>
    <w:rsid w:val="00723E01"/>
    <w:rsid w:val="00723FBC"/>
    <w:rsid w:val="00724F55"/>
    <w:rsid w:val="00726AEA"/>
    <w:rsid w:val="00726BBD"/>
    <w:rsid w:val="00727405"/>
    <w:rsid w:val="00727A00"/>
    <w:rsid w:val="007303F1"/>
    <w:rsid w:val="007318FC"/>
    <w:rsid w:val="0073214D"/>
    <w:rsid w:val="00732409"/>
    <w:rsid w:val="007337BC"/>
    <w:rsid w:val="00733A4C"/>
    <w:rsid w:val="007340CE"/>
    <w:rsid w:val="007344BA"/>
    <w:rsid w:val="007344D4"/>
    <w:rsid w:val="007346A4"/>
    <w:rsid w:val="00734C69"/>
    <w:rsid w:val="00735061"/>
    <w:rsid w:val="007357C2"/>
    <w:rsid w:val="00735E18"/>
    <w:rsid w:val="007376B4"/>
    <w:rsid w:val="00737852"/>
    <w:rsid w:val="00737D92"/>
    <w:rsid w:val="007401B8"/>
    <w:rsid w:val="00740353"/>
    <w:rsid w:val="0074069B"/>
    <w:rsid w:val="0074155B"/>
    <w:rsid w:val="00742963"/>
    <w:rsid w:val="007436EB"/>
    <w:rsid w:val="007443D0"/>
    <w:rsid w:val="00744501"/>
    <w:rsid w:val="00744617"/>
    <w:rsid w:val="00745406"/>
    <w:rsid w:val="00745FF4"/>
    <w:rsid w:val="00746CE2"/>
    <w:rsid w:val="0074746A"/>
    <w:rsid w:val="00747733"/>
    <w:rsid w:val="00750C2D"/>
    <w:rsid w:val="00751736"/>
    <w:rsid w:val="0075300E"/>
    <w:rsid w:val="007530CD"/>
    <w:rsid w:val="0075334F"/>
    <w:rsid w:val="0075338A"/>
    <w:rsid w:val="00753C3F"/>
    <w:rsid w:val="00753D65"/>
    <w:rsid w:val="00754191"/>
    <w:rsid w:val="00754D73"/>
    <w:rsid w:val="0075563D"/>
    <w:rsid w:val="007558D8"/>
    <w:rsid w:val="00756211"/>
    <w:rsid w:val="0075790A"/>
    <w:rsid w:val="0076115D"/>
    <w:rsid w:val="007613AD"/>
    <w:rsid w:val="007617ED"/>
    <w:rsid w:val="00761DD3"/>
    <w:rsid w:val="00761E69"/>
    <w:rsid w:val="007628E6"/>
    <w:rsid w:val="00762A0B"/>
    <w:rsid w:val="00762D6B"/>
    <w:rsid w:val="00762E9F"/>
    <w:rsid w:val="00763BED"/>
    <w:rsid w:val="007640BA"/>
    <w:rsid w:val="007646D4"/>
    <w:rsid w:val="0076610E"/>
    <w:rsid w:val="00766349"/>
    <w:rsid w:val="00766DB9"/>
    <w:rsid w:val="007675A2"/>
    <w:rsid w:val="00767602"/>
    <w:rsid w:val="00771055"/>
    <w:rsid w:val="0077153B"/>
    <w:rsid w:val="00771660"/>
    <w:rsid w:val="00772B51"/>
    <w:rsid w:val="00772F3D"/>
    <w:rsid w:val="00772F64"/>
    <w:rsid w:val="00773818"/>
    <w:rsid w:val="00773B62"/>
    <w:rsid w:val="007746EB"/>
    <w:rsid w:val="00774739"/>
    <w:rsid w:val="00774975"/>
    <w:rsid w:val="007756F4"/>
    <w:rsid w:val="00775B56"/>
    <w:rsid w:val="007760A6"/>
    <w:rsid w:val="0077681A"/>
    <w:rsid w:val="00780742"/>
    <w:rsid w:val="00781713"/>
    <w:rsid w:val="0078356D"/>
    <w:rsid w:val="007839C1"/>
    <w:rsid w:val="0078482B"/>
    <w:rsid w:val="00784B46"/>
    <w:rsid w:val="00784DC8"/>
    <w:rsid w:val="007851B3"/>
    <w:rsid w:val="00785399"/>
    <w:rsid w:val="00785492"/>
    <w:rsid w:val="00786D72"/>
    <w:rsid w:val="007875AF"/>
    <w:rsid w:val="007876B5"/>
    <w:rsid w:val="007905A5"/>
    <w:rsid w:val="007905CB"/>
    <w:rsid w:val="007917BD"/>
    <w:rsid w:val="00792035"/>
    <w:rsid w:val="007923F2"/>
    <w:rsid w:val="00792DE9"/>
    <w:rsid w:val="00793B1E"/>
    <w:rsid w:val="00794833"/>
    <w:rsid w:val="007951BC"/>
    <w:rsid w:val="0079556C"/>
    <w:rsid w:val="00795C94"/>
    <w:rsid w:val="0079723B"/>
    <w:rsid w:val="00797BA0"/>
    <w:rsid w:val="00797BD9"/>
    <w:rsid w:val="007A0F3D"/>
    <w:rsid w:val="007A159F"/>
    <w:rsid w:val="007A2B3C"/>
    <w:rsid w:val="007A3E7A"/>
    <w:rsid w:val="007A525A"/>
    <w:rsid w:val="007A5A66"/>
    <w:rsid w:val="007A6619"/>
    <w:rsid w:val="007A738E"/>
    <w:rsid w:val="007A7501"/>
    <w:rsid w:val="007B0168"/>
    <w:rsid w:val="007B05B8"/>
    <w:rsid w:val="007B06EE"/>
    <w:rsid w:val="007B1CC0"/>
    <w:rsid w:val="007B1D05"/>
    <w:rsid w:val="007B2854"/>
    <w:rsid w:val="007B31D9"/>
    <w:rsid w:val="007B3B3F"/>
    <w:rsid w:val="007B411F"/>
    <w:rsid w:val="007B4DC3"/>
    <w:rsid w:val="007B519E"/>
    <w:rsid w:val="007B5F8A"/>
    <w:rsid w:val="007B7869"/>
    <w:rsid w:val="007C02BF"/>
    <w:rsid w:val="007C03CD"/>
    <w:rsid w:val="007C0BD6"/>
    <w:rsid w:val="007C0F97"/>
    <w:rsid w:val="007C2BC5"/>
    <w:rsid w:val="007C3801"/>
    <w:rsid w:val="007C38BC"/>
    <w:rsid w:val="007C3BEF"/>
    <w:rsid w:val="007C5721"/>
    <w:rsid w:val="007C5B0C"/>
    <w:rsid w:val="007C6B25"/>
    <w:rsid w:val="007C711F"/>
    <w:rsid w:val="007C713B"/>
    <w:rsid w:val="007D1020"/>
    <w:rsid w:val="007D155A"/>
    <w:rsid w:val="007D15A6"/>
    <w:rsid w:val="007D43A7"/>
    <w:rsid w:val="007D4B51"/>
    <w:rsid w:val="007D60DD"/>
    <w:rsid w:val="007D6819"/>
    <w:rsid w:val="007D6DDE"/>
    <w:rsid w:val="007D720C"/>
    <w:rsid w:val="007D7864"/>
    <w:rsid w:val="007D7E4D"/>
    <w:rsid w:val="007E2097"/>
    <w:rsid w:val="007E2F39"/>
    <w:rsid w:val="007E35B1"/>
    <w:rsid w:val="007E3D4F"/>
    <w:rsid w:val="007E4657"/>
    <w:rsid w:val="007E4678"/>
    <w:rsid w:val="007E4DCC"/>
    <w:rsid w:val="007E4EC9"/>
    <w:rsid w:val="007E5967"/>
    <w:rsid w:val="007E64FC"/>
    <w:rsid w:val="007E7E88"/>
    <w:rsid w:val="007F0519"/>
    <w:rsid w:val="007F13BA"/>
    <w:rsid w:val="007F1895"/>
    <w:rsid w:val="007F2A97"/>
    <w:rsid w:val="007F2DEC"/>
    <w:rsid w:val="007F3BDA"/>
    <w:rsid w:val="007F4948"/>
    <w:rsid w:val="007F4AE9"/>
    <w:rsid w:val="007F526C"/>
    <w:rsid w:val="007F5806"/>
    <w:rsid w:val="007F5E1A"/>
    <w:rsid w:val="007F66DC"/>
    <w:rsid w:val="007F697C"/>
    <w:rsid w:val="007F742A"/>
    <w:rsid w:val="00800AB6"/>
    <w:rsid w:val="0080161B"/>
    <w:rsid w:val="008019BD"/>
    <w:rsid w:val="008020AB"/>
    <w:rsid w:val="008026D7"/>
    <w:rsid w:val="00802E77"/>
    <w:rsid w:val="008033A8"/>
    <w:rsid w:val="0080349C"/>
    <w:rsid w:val="008058B7"/>
    <w:rsid w:val="00805A28"/>
    <w:rsid w:val="00805E0A"/>
    <w:rsid w:val="00806F4D"/>
    <w:rsid w:val="0080737C"/>
    <w:rsid w:val="008076DC"/>
    <w:rsid w:val="00807DE8"/>
    <w:rsid w:val="008101D5"/>
    <w:rsid w:val="00810835"/>
    <w:rsid w:val="0081124F"/>
    <w:rsid w:val="00811C60"/>
    <w:rsid w:val="0081569D"/>
    <w:rsid w:val="0081607B"/>
    <w:rsid w:val="00817F77"/>
    <w:rsid w:val="0082006A"/>
    <w:rsid w:val="00820A31"/>
    <w:rsid w:val="00820C1B"/>
    <w:rsid w:val="00820E30"/>
    <w:rsid w:val="0082164B"/>
    <w:rsid w:val="008229F2"/>
    <w:rsid w:val="00822B02"/>
    <w:rsid w:val="00822FDC"/>
    <w:rsid w:val="0082520B"/>
    <w:rsid w:val="0082640E"/>
    <w:rsid w:val="0082657A"/>
    <w:rsid w:val="0082659C"/>
    <w:rsid w:val="00826C30"/>
    <w:rsid w:val="0082703C"/>
    <w:rsid w:val="00827CEC"/>
    <w:rsid w:val="00831040"/>
    <w:rsid w:val="0083204A"/>
    <w:rsid w:val="0083268D"/>
    <w:rsid w:val="00832876"/>
    <w:rsid w:val="00832F1C"/>
    <w:rsid w:val="008338D6"/>
    <w:rsid w:val="00834D05"/>
    <w:rsid w:val="0083543F"/>
    <w:rsid w:val="008361D3"/>
    <w:rsid w:val="00840A7D"/>
    <w:rsid w:val="00840FF4"/>
    <w:rsid w:val="0084103F"/>
    <w:rsid w:val="00841A2C"/>
    <w:rsid w:val="00841FED"/>
    <w:rsid w:val="0084294D"/>
    <w:rsid w:val="008453DD"/>
    <w:rsid w:val="00846657"/>
    <w:rsid w:val="0084699D"/>
    <w:rsid w:val="00846BBC"/>
    <w:rsid w:val="00846C60"/>
    <w:rsid w:val="00846FB4"/>
    <w:rsid w:val="008474BF"/>
    <w:rsid w:val="00850135"/>
    <w:rsid w:val="00850B89"/>
    <w:rsid w:val="00851E93"/>
    <w:rsid w:val="0085310B"/>
    <w:rsid w:val="008551C4"/>
    <w:rsid w:val="00855E36"/>
    <w:rsid w:val="00856B68"/>
    <w:rsid w:val="00856CF1"/>
    <w:rsid w:val="008571BB"/>
    <w:rsid w:val="0085727A"/>
    <w:rsid w:val="00860B37"/>
    <w:rsid w:val="00860BBF"/>
    <w:rsid w:val="00861419"/>
    <w:rsid w:val="00861B39"/>
    <w:rsid w:val="0086207D"/>
    <w:rsid w:val="00862FD3"/>
    <w:rsid w:val="00863183"/>
    <w:rsid w:val="0086362C"/>
    <w:rsid w:val="00864A02"/>
    <w:rsid w:val="00865094"/>
    <w:rsid w:val="00865852"/>
    <w:rsid w:val="0086787B"/>
    <w:rsid w:val="00871093"/>
    <w:rsid w:val="00872698"/>
    <w:rsid w:val="00872961"/>
    <w:rsid w:val="00872B86"/>
    <w:rsid w:val="0087337C"/>
    <w:rsid w:val="008757E3"/>
    <w:rsid w:val="008764A5"/>
    <w:rsid w:val="00876540"/>
    <w:rsid w:val="00877715"/>
    <w:rsid w:val="00877970"/>
    <w:rsid w:val="00877972"/>
    <w:rsid w:val="0088090E"/>
    <w:rsid w:val="00880F4E"/>
    <w:rsid w:val="008815D4"/>
    <w:rsid w:val="00881E7B"/>
    <w:rsid w:val="00882F0E"/>
    <w:rsid w:val="00883295"/>
    <w:rsid w:val="00883648"/>
    <w:rsid w:val="00883FE8"/>
    <w:rsid w:val="00884A17"/>
    <w:rsid w:val="00885325"/>
    <w:rsid w:val="0088651C"/>
    <w:rsid w:val="00886C9C"/>
    <w:rsid w:val="008870B8"/>
    <w:rsid w:val="0088742B"/>
    <w:rsid w:val="00890570"/>
    <w:rsid w:val="00891052"/>
    <w:rsid w:val="008910C2"/>
    <w:rsid w:val="00891F02"/>
    <w:rsid w:val="00892836"/>
    <w:rsid w:val="00893BAA"/>
    <w:rsid w:val="00895A20"/>
    <w:rsid w:val="008967AA"/>
    <w:rsid w:val="00897408"/>
    <w:rsid w:val="008A00E3"/>
    <w:rsid w:val="008A01CC"/>
    <w:rsid w:val="008A023A"/>
    <w:rsid w:val="008A0D2B"/>
    <w:rsid w:val="008A133F"/>
    <w:rsid w:val="008A1B08"/>
    <w:rsid w:val="008A4B0E"/>
    <w:rsid w:val="008A54BA"/>
    <w:rsid w:val="008A5BCE"/>
    <w:rsid w:val="008B0262"/>
    <w:rsid w:val="008B0D5C"/>
    <w:rsid w:val="008B0E2D"/>
    <w:rsid w:val="008B1637"/>
    <w:rsid w:val="008B1ABC"/>
    <w:rsid w:val="008B2B46"/>
    <w:rsid w:val="008B2C6E"/>
    <w:rsid w:val="008B2EC4"/>
    <w:rsid w:val="008B3A4B"/>
    <w:rsid w:val="008B3A75"/>
    <w:rsid w:val="008B4C5D"/>
    <w:rsid w:val="008B7C61"/>
    <w:rsid w:val="008B7C6E"/>
    <w:rsid w:val="008B7F7A"/>
    <w:rsid w:val="008C0090"/>
    <w:rsid w:val="008C1185"/>
    <w:rsid w:val="008C160C"/>
    <w:rsid w:val="008C1EDF"/>
    <w:rsid w:val="008C2C82"/>
    <w:rsid w:val="008C4E59"/>
    <w:rsid w:val="008C7083"/>
    <w:rsid w:val="008C74F4"/>
    <w:rsid w:val="008C78ED"/>
    <w:rsid w:val="008D0717"/>
    <w:rsid w:val="008D0818"/>
    <w:rsid w:val="008D0A3F"/>
    <w:rsid w:val="008D1817"/>
    <w:rsid w:val="008D18A9"/>
    <w:rsid w:val="008D2C36"/>
    <w:rsid w:val="008D4937"/>
    <w:rsid w:val="008D4B8F"/>
    <w:rsid w:val="008D6130"/>
    <w:rsid w:val="008D7C63"/>
    <w:rsid w:val="008E0A42"/>
    <w:rsid w:val="008E19FE"/>
    <w:rsid w:val="008E1E87"/>
    <w:rsid w:val="008E23AD"/>
    <w:rsid w:val="008E2D72"/>
    <w:rsid w:val="008E4152"/>
    <w:rsid w:val="008E697F"/>
    <w:rsid w:val="008E6D2E"/>
    <w:rsid w:val="008F1E37"/>
    <w:rsid w:val="008F227F"/>
    <w:rsid w:val="008F2B4D"/>
    <w:rsid w:val="008F2C8A"/>
    <w:rsid w:val="008F4445"/>
    <w:rsid w:val="008F45B6"/>
    <w:rsid w:val="008F581D"/>
    <w:rsid w:val="008F5A9F"/>
    <w:rsid w:val="008F6566"/>
    <w:rsid w:val="008F7612"/>
    <w:rsid w:val="008F7682"/>
    <w:rsid w:val="008F7791"/>
    <w:rsid w:val="008F78DA"/>
    <w:rsid w:val="008F7F2A"/>
    <w:rsid w:val="008F7F2B"/>
    <w:rsid w:val="0090077F"/>
    <w:rsid w:val="00900A66"/>
    <w:rsid w:val="00901D2A"/>
    <w:rsid w:val="009026B8"/>
    <w:rsid w:val="00902BE4"/>
    <w:rsid w:val="00902C90"/>
    <w:rsid w:val="009040F8"/>
    <w:rsid w:val="009055D4"/>
    <w:rsid w:val="00905BB5"/>
    <w:rsid w:val="0090612D"/>
    <w:rsid w:val="00906962"/>
    <w:rsid w:val="00907604"/>
    <w:rsid w:val="00910247"/>
    <w:rsid w:val="00911FF1"/>
    <w:rsid w:val="009120CA"/>
    <w:rsid w:val="0091225B"/>
    <w:rsid w:val="00914175"/>
    <w:rsid w:val="0091461B"/>
    <w:rsid w:val="00914EF5"/>
    <w:rsid w:val="00915586"/>
    <w:rsid w:val="00915C48"/>
    <w:rsid w:val="00915C4D"/>
    <w:rsid w:val="00915F9E"/>
    <w:rsid w:val="00916ACE"/>
    <w:rsid w:val="00916EA2"/>
    <w:rsid w:val="00917D62"/>
    <w:rsid w:val="0092099E"/>
    <w:rsid w:val="00920D71"/>
    <w:rsid w:val="00921AB1"/>
    <w:rsid w:val="00922692"/>
    <w:rsid w:val="009229BC"/>
    <w:rsid w:val="00924194"/>
    <w:rsid w:val="00925F7A"/>
    <w:rsid w:val="009268A0"/>
    <w:rsid w:val="0092727B"/>
    <w:rsid w:val="00927BF0"/>
    <w:rsid w:val="0093013C"/>
    <w:rsid w:val="00930C10"/>
    <w:rsid w:val="0093111E"/>
    <w:rsid w:val="00932BB0"/>
    <w:rsid w:val="009331E9"/>
    <w:rsid w:val="00936FFF"/>
    <w:rsid w:val="0094088D"/>
    <w:rsid w:val="00941752"/>
    <w:rsid w:val="00942196"/>
    <w:rsid w:val="00942342"/>
    <w:rsid w:val="00942884"/>
    <w:rsid w:val="00942CD3"/>
    <w:rsid w:val="00942D32"/>
    <w:rsid w:val="00943272"/>
    <w:rsid w:val="009437AC"/>
    <w:rsid w:val="00943F8A"/>
    <w:rsid w:val="009440A9"/>
    <w:rsid w:val="009442B1"/>
    <w:rsid w:val="00944318"/>
    <w:rsid w:val="0094488D"/>
    <w:rsid w:val="00945ADB"/>
    <w:rsid w:val="0094737E"/>
    <w:rsid w:val="009474BE"/>
    <w:rsid w:val="00950B4A"/>
    <w:rsid w:val="00951644"/>
    <w:rsid w:val="00951DCB"/>
    <w:rsid w:val="00952DDE"/>
    <w:rsid w:val="00953643"/>
    <w:rsid w:val="00955321"/>
    <w:rsid w:val="00955F92"/>
    <w:rsid w:val="009563CD"/>
    <w:rsid w:val="00956686"/>
    <w:rsid w:val="0095679D"/>
    <w:rsid w:val="009569C4"/>
    <w:rsid w:val="00957771"/>
    <w:rsid w:val="00957C2E"/>
    <w:rsid w:val="00960FEA"/>
    <w:rsid w:val="009619F3"/>
    <w:rsid w:val="00961A9C"/>
    <w:rsid w:val="00962286"/>
    <w:rsid w:val="0096232C"/>
    <w:rsid w:val="00963497"/>
    <w:rsid w:val="00963C7B"/>
    <w:rsid w:val="0096563F"/>
    <w:rsid w:val="009656A1"/>
    <w:rsid w:val="00966597"/>
    <w:rsid w:val="00967128"/>
    <w:rsid w:val="00967CAF"/>
    <w:rsid w:val="00970386"/>
    <w:rsid w:val="00970558"/>
    <w:rsid w:val="009711CF"/>
    <w:rsid w:val="009724E5"/>
    <w:rsid w:val="0097258E"/>
    <w:rsid w:val="00972A2B"/>
    <w:rsid w:val="0097429D"/>
    <w:rsid w:val="00975EBB"/>
    <w:rsid w:val="00976E1D"/>
    <w:rsid w:val="00976F00"/>
    <w:rsid w:val="009772C5"/>
    <w:rsid w:val="0097751A"/>
    <w:rsid w:val="0097798F"/>
    <w:rsid w:val="00980BE9"/>
    <w:rsid w:val="009810A0"/>
    <w:rsid w:val="0098200A"/>
    <w:rsid w:val="00982138"/>
    <w:rsid w:val="0098344E"/>
    <w:rsid w:val="00983EA4"/>
    <w:rsid w:val="00985A62"/>
    <w:rsid w:val="009868C2"/>
    <w:rsid w:val="00986F70"/>
    <w:rsid w:val="009872E7"/>
    <w:rsid w:val="009908AC"/>
    <w:rsid w:val="00990C9F"/>
    <w:rsid w:val="00991101"/>
    <w:rsid w:val="00991279"/>
    <w:rsid w:val="00991A2A"/>
    <w:rsid w:val="00992C49"/>
    <w:rsid w:val="00993294"/>
    <w:rsid w:val="009953D6"/>
    <w:rsid w:val="00995DE0"/>
    <w:rsid w:val="00995F4C"/>
    <w:rsid w:val="009966B1"/>
    <w:rsid w:val="00996AB4"/>
    <w:rsid w:val="00997C73"/>
    <w:rsid w:val="009A03F5"/>
    <w:rsid w:val="009A0AEA"/>
    <w:rsid w:val="009A0BFC"/>
    <w:rsid w:val="009A2963"/>
    <w:rsid w:val="009A3102"/>
    <w:rsid w:val="009A42C3"/>
    <w:rsid w:val="009A7A13"/>
    <w:rsid w:val="009B0641"/>
    <w:rsid w:val="009B0C75"/>
    <w:rsid w:val="009B0C85"/>
    <w:rsid w:val="009B220F"/>
    <w:rsid w:val="009B2A4C"/>
    <w:rsid w:val="009B2ADC"/>
    <w:rsid w:val="009B320E"/>
    <w:rsid w:val="009B3233"/>
    <w:rsid w:val="009B36B6"/>
    <w:rsid w:val="009B43DE"/>
    <w:rsid w:val="009B5B17"/>
    <w:rsid w:val="009B6E7A"/>
    <w:rsid w:val="009C0A07"/>
    <w:rsid w:val="009C0DA1"/>
    <w:rsid w:val="009C18CD"/>
    <w:rsid w:val="009C2D70"/>
    <w:rsid w:val="009C3154"/>
    <w:rsid w:val="009C48B8"/>
    <w:rsid w:val="009C49D7"/>
    <w:rsid w:val="009C5058"/>
    <w:rsid w:val="009C7B6A"/>
    <w:rsid w:val="009D03E5"/>
    <w:rsid w:val="009D14F9"/>
    <w:rsid w:val="009D16BC"/>
    <w:rsid w:val="009D20B3"/>
    <w:rsid w:val="009D5093"/>
    <w:rsid w:val="009D596D"/>
    <w:rsid w:val="009D5F68"/>
    <w:rsid w:val="009D6AC2"/>
    <w:rsid w:val="009D703D"/>
    <w:rsid w:val="009E00C9"/>
    <w:rsid w:val="009E02AE"/>
    <w:rsid w:val="009E03B7"/>
    <w:rsid w:val="009E0CC6"/>
    <w:rsid w:val="009E156E"/>
    <w:rsid w:val="009E17BE"/>
    <w:rsid w:val="009E2057"/>
    <w:rsid w:val="009E28BF"/>
    <w:rsid w:val="009E36B0"/>
    <w:rsid w:val="009E44ED"/>
    <w:rsid w:val="009E73F5"/>
    <w:rsid w:val="009E77EF"/>
    <w:rsid w:val="009F011D"/>
    <w:rsid w:val="009F05A9"/>
    <w:rsid w:val="009F09A3"/>
    <w:rsid w:val="009F16F7"/>
    <w:rsid w:val="009F1A29"/>
    <w:rsid w:val="009F527C"/>
    <w:rsid w:val="009F5D9E"/>
    <w:rsid w:val="009F6BD1"/>
    <w:rsid w:val="009F764C"/>
    <w:rsid w:val="00A00359"/>
    <w:rsid w:val="00A00372"/>
    <w:rsid w:val="00A00996"/>
    <w:rsid w:val="00A00ECE"/>
    <w:rsid w:val="00A0184A"/>
    <w:rsid w:val="00A0293F"/>
    <w:rsid w:val="00A02F85"/>
    <w:rsid w:val="00A0399B"/>
    <w:rsid w:val="00A041B5"/>
    <w:rsid w:val="00A043C5"/>
    <w:rsid w:val="00A04CD9"/>
    <w:rsid w:val="00A04D15"/>
    <w:rsid w:val="00A0544F"/>
    <w:rsid w:val="00A0672F"/>
    <w:rsid w:val="00A073FC"/>
    <w:rsid w:val="00A10650"/>
    <w:rsid w:val="00A10CDB"/>
    <w:rsid w:val="00A115A8"/>
    <w:rsid w:val="00A11CD6"/>
    <w:rsid w:val="00A11DBF"/>
    <w:rsid w:val="00A1311B"/>
    <w:rsid w:val="00A13588"/>
    <w:rsid w:val="00A13B24"/>
    <w:rsid w:val="00A1453E"/>
    <w:rsid w:val="00A15381"/>
    <w:rsid w:val="00A156DD"/>
    <w:rsid w:val="00A1641B"/>
    <w:rsid w:val="00A16FD0"/>
    <w:rsid w:val="00A17D4B"/>
    <w:rsid w:val="00A17EAB"/>
    <w:rsid w:val="00A20583"/>
    <w:rsid w:val="00A2125E"/>
    <w:rsid w:val="00A22625"/>
    <w:rsid w:val="00A23D41"/>
    <w:rsid w:val="00A24670"/>
    <w:rsid w:val="00A24F55"/>
    <w:rsid w:val="00A264B7"/>
    <w:rsid w:val="00A27EFA"/>
    <w:rsid w:val="00A27FBE"/>
    <w:rsid w:val="00A3034E"/>
    <w:rsid w:val="00A31A04"/>
    <w:rsid w:val="00A3258D"/>
    <w:rsid w:val="00A32A40"/>
    <w:rsid w:val="00A33FFE"/>
    <w:rsid w:val="00A3482C"/>
    <w:rsid w:val="00A34F2D"/>
    <w:rsid w:val="00A35377"/>
    <w:rsid w:val="00A353F0"/>
    <w:rsid w:val="00A35CCB"/>
    <w:rsid w:val="00A36324"/>
    <w:rsid w:val="00A37205"/>
    <w:rsid w:val="00A4000C"/>
    <w:rsid w:val="00A40277"/>
    <w:rsid w:val="00A40C2C"/>
    <w:rsid w:val="00A40C8A"/>
    <w:rsid w:val="00A4142C"/>
    <w:rsid w:val="00A415C6"/>
    <w:rsid w:val="00A4179A"/>
    <w:rsid w:val="00A42DE1"/>
    <w:rsid w:val="00A42FB7"/>
    <w:rsid w:val="00A431A9"/>
    <w:rsid w:val="00A43375"/>
    <w:rsid w:val="00A44036"/>
    <w:rsid w:val="00A448F4"/>
    <w:rsid w:val="00A44AB8"/>
    <w:rsid w:val="00A452C3"/>
    <w:rsid w:val="00A453EE"/>
    <w:rsid w:val="00A45DB3"/>
    <w:rsid w:val="00A45EC8"/>
    <w:rsid w:val="00A461DA"/>
    <w:rsid w:val="00A462CB"/>
    <w:rsid w:val="00A465CF"/>
    <w:rsid w:val="00A47E35"/>
    <w:rsid w:val="00A500CC"/>
    <w:rsid w:val="00A50387"/>
    <w:rsid w:val="00A509A5"/>
    <w:rsid w:val="00A5128C"/>
    <w:rsid w:val="00A52D81"/>
    <w:rsid w:val="00A53C39"/>
    <w:rsid w:val="00A5426E"/>
    <w:rsid w:val="00A546EC"/>
    <w:rsid w:val="00A554D5"/>
    <w:rsid w:val="00A557E5"/>
    <w:rsid w:val="00A55EEA"/>
    <w:rsid w:val="00A56A76"/>
    <w:rsid w:val="00A57702"/>
    <w:rsid w:val="00A57DD3"/>
    <w:rsid w:val="00A606B7"/>
    <w:rsid w:val="00A60DAA"/>
    <w:rsid w:val="00A60FEC"/>
    <w:rsid w:val="00A61928"/>
    <w:rsid w:val="00A634D5"/>
    <w:rsid w:val="00A63DBE"/>
    <w:rsid w:val="00A6482F"/>
    <w:rsid w:val="00A64FC6"/>
    <w:rsid w:val="00A6670C"/>
    <w:rsid w:val="00A66D38"/>
    <w:rsid w:val="00A66E8A"/>
    <w:rsid w:val="00A70EA4"/>
    <w:rsid w:val="00A71A5F"/>
    <w:rsid w:val="00A71A99"/>
    <w:rsid w:val="00A71F44"/>
    <w:rsid w:val="00A72155"/>
    <w:rsid w:val="00A7250D"/>
    <w:rsid w:val="00A727E2"/>
    <w:rsid w:val="00A72987"/>
    <w:rsid w:val="00A7447A"/>
    <w:rsid w:val="00A7475C"/>
    <w:rsid w:val="00A76E18"/>
    <w:rsid w:val="00A77441"/>
    <w:rsid w:val="00A77AC6"/>
    <w:rsid w:val="00A80AC2"/>
    <w:rsid w:val="00A810DD"/>
    <w:rsid w:val="00A816F4"/>
    <w:rsid w:val="00A83568"/>
    <w:rsid w:val="00A83641"/>
    <w:rsid w:val="00A83C73"/>
    <w:rsid w:val="00A84088"/>
    <w:rsid w:val="00A86AC8"/>
    <w:rsid w:val="00A86AF3"/>
    <w:rsid w:val="00A86C9D"/>
    <w:rsid w:val="00A90040"/>
    <w:rsid w:val="00A901DC"/>
    <w:rsid w:val="00A90300"/>
    <w:rsid w:val="00A919AF"/>
    <w:rsid w:val="00A9204F"/>
    <w:rsid w:val="00A92355"/>
    <w:rsid w:val="00A94505"/>
    <w:rsid w:val="00A9537B"/>
    <w:rsid w:val="00A95E04"/>
    <w:rsid w:val="00A9628C"/>
    <w:rsid w:val="00A970D7"/>
    <w:rsid w:val="00A97B8B"/>
    <w:rsid w:val="00A97BA4"/>
    <w:rsid w:val="00AA03E9"/>
    <w:rsid w:val="00AA1B2A"/>
    <w:rsid w:val="00AA1E61"/>
    <w:rsid w:val="00AA2176"/>
    <w:rsid w:val="00AA3288"/>
    <w:rsid w:val="00AA3C5A"/>
    <w:rsid w:val="00AA4E4E"/>
    <w:rsid w:val="00AA56AB"/>
    <w:rsid w:val="00AA6C69"/>
    <w:rsid w:val="00AA6FE2"/>
    <w:rsid w:val="00AB106B"/>
    <w:rsid w:val="00AB1313"/>
    <w:rsid w:val="00AB14A5"/>
    <w:rsid w:val="00AB172F"/>
    <w:rsid w:val="00AB1AB6"/>
    <w:rsid w:val="00AB27E7"/>
    <w:rsid w:val="00AB2F27"/>
    <w:rsid w:val="00AB472A"/>
    <w:rsid w:val="00AB4954"/>
    <w:rsid w:val="00AB78BB"/>
    <w:rsid w:val="00AC069C"/>
    <w:rsid w:val="00AC121D"/>
    <w:rsid w:val="00AC19EA"/>
    <w:rsid w:val="00AC1DBE"/>
    <w:rsid w:val="00AC2079"/>
    <w:rsid w:val="00AC2ED7"/>
    <w:rsid w:val="00AC31E4"/>
    <w:rsid w:val="00AC3B94"/>
    <w:rsid w:val="00AC5DDA"/>
    <w:rsid w:val="00AC5E87"/>
    <w:rsid w:val="00AC685E"/>
    <w:rsid w:val="00AC6E7D"/>
    <w:rsid w:val="00AD0D10"/>
    <w:rsid w:val="00AD115B"/>
    <w:rsid w:val="00AD1762"/>
    <w:rsid w:val="00AD1F84"/>
    <w:rsid w:val="00AD2BBC"/>
    <w:rsid w:val="00AD34AF"/>
    <w:rsid w:val="00AD3D3F"/>
    <w:rsid w:val="00AD4FE8"/>
    <w:rsid w:val="00AD532B"/>
    <w:rsid w:val="00AD5DC6"/>
    <w:rsid w:val="00AD5F2C"/>
    <w:rsid w:val="00AD6217"/>
    <w:rsid w:val="00AD6270"/>
    <w:rsid w:val="00AD64A9"/>
    <w:rsid w:val="00AD6761"/>
    <w:rsid w:val="00AD6DE0"/>
    <w:rsid w:val="00AD748A"/>
    <w:rsid w:val="00AD775D"/>
    <w:rsid w:val="00AD782D"/>
    <w:rsid w:val="00AD7831"/>
    <w:rsid w:val="00AE0131"/>
    <w:rsid w:val="00AE0F6F"/>
    <w:rsid w:val="00AE1E9D"/>
    <w:rsid w:val="00AE2BBB"/>
    <w:rsid w:val="00AE319D"/>
    <w:rsid w:val="00AE3A64"/>
    <w:rsid w:val="00AE5E67"/>
    <w:rsid w:val="00AE6833"/>
    <w:rsid w:val="00AE6EA3"/>
    <w:rsid w:val="00AE7064"/>
    <w:rsid w:val="00AE7C9A"/>
    <w:rsid w:val="00AF0509"/>
    <w:rsid w:val="00AF0701"/>
    <w:rsid w:val="00AF0DB5"/>
    <w:rsid w:val="00AF12EA"/>
    <w:rsid w:val="00AF1E71"/>
    <w:rsid w:val="00AF28DF"/>
    <w:rsid w:val="00AF39A2"/>
    <w:rsid w:val="00AF4909"/>
    <w:rsid w:val="00AF4DE5"/>
    <w:rsid w:val="00AF51C5"/>
    <w:rsid w:val="00AF5AA4"/>
    <w:rsid w:val="00AF5CB4"/>
    <w:rsid w:val="00AF623E"/>
    <w:rsid w:val="00AF6AA5"/>
    <w:rsid w:val="00AF6AFB"/>
    <w:rsid w:val="00AF6ECF"/>
    <w:rsid w:val="00AF75D2"/>
    <w:rsid w:val="00B01D1E"/>
    <w:rsid w:val="00B02B2B"/>
    <w:rsid w:val="00B02D0A"/>
    <w:rsid w:val="00B037B0"/>
    <w:rsid w:val="00B04380"/>
    <w:rsid w:val="00B0442F"/>
    <w:rsid w:val="00B04545"/>
    <w:rsid w:val="00B0455C"/>
    <w:rsid w:val="00B045C7"/>
    <w:rsid w:val="00B04DE7"/>
    <w:rsid w:val="00B053DD"/>
    <w:rsid w:val="00B05FD9"/>
    <w:rsid w:val="00B10F86"/>
    <w:rsid w:val="00B111F2"/>
    <w:rsid w:val="00B12819"/>
    <w:rsid w:val="00B13894"/>
    <w:rsid w:val="00B14CFA"/>
    <w:rsid w:val="00B16C10"/>
    <w:rsid w:val="00B2084F"/>
    <w:rsid w:val="00B208D5"/>
    <w:rsid w:val="00B20A55"/>
    <w:rsid w:val="00B21253"/>
    <w:rsid w:val="00B22065"/>
    <w:rsid w:val="00B23326"/>
    <w:rsid w:val="00B23BC1"/>
    <w:rsid w:val="00B244E8"/>
    <w:rsid w:val="00B25646"/>
    <w:rsid w:val="00B25661"/>
    <w:rsid w:val="00B2652E"/>
    <w:rsid w:val="00B27C1E"/>
    <w:rsid w:val="00B30A1D"/>
    <w:rsid w:val="00B30AF8"/>
    <w:rsid w:val="00B32750"/>
    <w:rsid w:val="00B32FEB"/>
    <w:rsid w:val="00B339C6"/>
    <w:rsid w:val="00B34575"/>
    <w:rsid w:val="00B34D70"/>
    <w:rsid w:val="00B34E4E"/>
    <w:rsid w:val="00B35ACD"/>
    <w:rsid w:val="00B35FE9"/>
    <w:rsid w:val="00B361AC"/>
    <w:rsid w:val="00B367F3"/>
    <w:rsid w:val="00B370C0"/>
    <w:rsid w:val="00B37747"/>
    <w:rsid w:val="00B37769"/>
    <w:rsid w:val="00B37B86"/>
    <w:rsid w:val="00B40FD4"/>
    <w:rsid w:val="00B4117A"/>
    <w:rsid w:val="00B411DC"/>
    <w:rsid w:val="00B417EB"/>
    <w:rsid w:val="00B41FEA"/>
    <w:rsid w:val="00B42C08"/>
    <w:rsid w:val="00B432CD"/>
    <w:rsid w:val="00B433ED"/>
    <w:rsid w:val="00B435E3"/>
    <w:rsid w:val="00B441E4"/>
    <w:rsid w:val="00B447D6"/>
    <w:rsid w:val="00B466C3"/>
    <w:rsid w:val="00B47923"/>
    <w:rsid w:val="00B50068"/>
    <w:rsid w:val="00B50A3A"/>
    <w:rsid w:val="00B50C4B"/>
    <w:rsid w:val="00B5383E"/>
    <w:rsid w:val="00B53E61"/>
    <w:rsid w:val="00B555D6"/>
    <w:rsid w:val="00B562DA"/>
    <w:rsid w:val="00B575D2"/>
    <w:rsid w:val="00B60111"/>
    <w:rsid w:val="00B606E2"/>
    <w:rsid w:val="00B61A81"/>
    <w:rsid w:val="00B62832"/>
    <w:rsid w:val="00B640EB"/>
    <w:rsid w:val="00B66975"/>
    <w:rsid w:val="00B6772A"/>
    <w:rsid w:val="00B71410"/>
    <w:rsid w:val="00B7399A"/>
    <w:rsid w:val="00B73B2C"/>
    <w:rsid w:val="00B75F59"/>
    <w:rsid w:val="00B7664A"/>
    <w:rsid w:val="00B76826"/>
    <w:rsid w:val="00B7767F"/>
    <w:rsid w:val="00B80B46"/>
    <w:rsid w:val="00B81A55"/>
    <w:rsid w:val="00B830EB"/>
    <w:rsid w:val="00B839F7"/>
    <w:rsid w:val="00B839FD"/>
    <w:rsid w:val="00B841EB"/>
    <w:rsid w:val="00B84AD3"/>
    <w:rsid w:val="00B851C5"/>
    <w:rsid w:val="00B8672F"/>
    <w:rsid w:val="00B86EBD"/>
    <w:rsid w:val="00B87149"/>
    <w:rsid w:val="00B87775"/>
    <w:rsid w:val="00B902E1"/>
    <w:rsid w:val="00B90DAE"/>
    <w:rsid w:val="00B90F4A"/>
    <w:rsid w:val="00B91285"/>
    <w:rsid w:val="00B9158E"/>
    <w:rsid w:val="00B92B86"/>
    <w:rsid w:val="00B92E1A"/>
    <w:rsid w:val="00B93162"/>
    <w:rsid w:val="00B93F34"/>
    <w:rsid w:val="00B9462F"/>
    <w:rsid w:val="00B94B84"/>
    <w:rsid w:val="00B97300"/>
    <w:rsid w:val="00B977DC"/>
    <w:rsid w:val="00BA034B"/>
    <w:rsid w:val="00BA07D3"/>
    <w:rsid w:val="00BA3749"/>
    <w:rsid w:val="00BA3DE1"/>
    <w:rsid w:val="00BA5607"/>
    <w:rsid w:val="00BA5F73"/>
    <w:rsid w:val="00BB1560"/>
    <w:rsid w:val="00BB18DF"/>
    <w:rsid w:val="00BB2E49"/>
    <w:rsid w:val="00BB40A9"/>
    <w:rsid w:val="00BB485C"/>
    <w:rsid w:val="00BB5724"/>
    <w:rsid w:val="00BB585D"/>
    <w:rsid w:val="00BB65CB"/>
    <w:rsid w:val="00BB67FD"/>
    <w:rsid w:val="00BB69E1"/>
    <w:rsid w:val="00BB7F69"/>
    <w:rsid w:val="00BC0FFD"/>
    <w:rsid w:val="00BC1088"/>
    <w:rsid w:val="00BC1745"/>
    <w:rsid w:val="00BC19CC"/>
    <w:rsid w:val="00BC1ECF"/>
    <w:rsid w:val="00BC263E"/>
    <w:rsid w:val="00BC2D4C"/>
    <w:rsid w:val="00BC30C5"/>
    <w:rsid w:val="00BC38A3"/>
    <w:rsid w:val="00BC3ABB"/>
    <w:rsid w:val="00BC65F7"/>
    <w:rsid w:val="00BC6856"/>
    <w:rsid w:val="00BC6F78"/>
    <w:rsid w:val="00BC72B0"/>
    <w:rsid w:val="00BD0367"/>
    <w:rsid w:val="00BD0F1F"/>
    <w:rsid w:val="00BD1E71"/>
    <w:rsid w:val="00BD1EDC"/>
    <w:rsid w:val="00BD22C4"/>
    <w:rsid w:val="00BD3039"/>
    <w:rsid w:val="00BD31EB"/>
    <w:rsid w:val="00BD3652"/>
    <w:rsid w:val="00BD439A"/>
    <w:rsid w:val="00BD46DE"/>
    <w:rsid w:val="00BD49E8"/>
    <w:rsid w:val="00BD4E10"/>
    <w:rsid w:val="00BD52AA"/>
    <w:rsid w:val="00BD5CF3"/>
    <w:rsid w:val="00BD63D7"/>
    <w:rsid w:val="00BD76EA"/>
    <w:rsid w:val="00BD792F"/>
    <w:rsid w:val="00BE09BE"/>
    <w:rsid w:val="00BE196B"/>
    <w:rsid w:val="00BE1D34"/>
    <w:rsid w:val="00BE22EA"/>
    <w:rsid w:val="00BE4284"/>
    <w:rsid w:val="00BE524C"/>
    <w:rsid w:val="00BE5315"/>
    <w:rsid w:val="00BE5990"/>
    <w:rsid w:val="00BE5C4D"/>
    <w:rsid w:val="00BF067E"/>
    <w:rsid w:val="00BF127C"/>
    <w:rsid w:val="00BF2622"/>
    <w:rsid w:val="00BF3CB2"/>
    <w:rsid w:val="00BF4AEC"/>
    <w:rsid w:val="00BF5DD3"/>
    <w:rsid w:val="00BF612D"/>
    <w:rsid w:val="00BF6A22"/>
    <w:rsid w:val="00C00020"/>
    <w:rsid w:val="00C00A7F"/>
    <w:rsid w:val="00C023E6"/>
    <w:rsid w:val="00C023EB"/>
    <w:rsid w:val="00C02BC4"/>
    <w:rsid w:val="00C036BC"/>
    <w:rsid w:val="00C037D0"/>
    <w:rsid w:val="00C044E7"/>
    <w:rsid w:val="00C0489D"/>
    <w:rsid w:val="00C04991"/>
    <w:rsid w:val="00C05260"/>
    <w:rsid w:val="00C05D76"/>
    <w:rsid w:val="00C10DF7"/>
    <w:rsid w:val="00C11D21"/>
    <w:rsid w:val="00C12251"/>
    <w:rsid w:val="00C12B20"/>
    <w:rsid w:val="00C12C8B"/>
    <w:rsid w:val="00C1326A"/>
    <w:rsid w:val="00C1332F"/>
    <w:rsid w:val="00C13F56"/>
    <w:rsid w:val="00C14977"/>
    <w:rsid w:val="00C14A51"/>
    <w:rsid w:val="00C14AB9"/>
    <w:rsid w:val="00C15469"/>
    <w:rsid w:val="00C15963"/>
    <w:rsid w:val="00C15B80"/>
    <w:rsid w:val="00C15EB2"/>
    <w:rsid w:val="00C16423"/>
    <w:rsid w:val="00C16B26"/>
    <w:rsid w:val="00C16D70"/>
    <w:rsid w:val="00C170EE"/>
    <w:rsid w:val="00C1715B"/>
    <w:rsid w:val="00C17AEA"/>
    <w:rsid w:val="00C202AA"/>
    <w:rsid w:val="00C20F9F"/>
    <w:rsid w:val="00C21199"/>
    <w:rsid w:val="00C21FFC"/>
    <w:rsid w:val="00C22550"/>
    <w:rsid w:val="00C227B1"/>
    <w:rsid w:val="00C22C82"/>
    <w:rsid w:val="00C23628"/>
    <w:rsid w:val="00C23BBF"/>
    <w:rsid w:val="00C23D04"/>
    <w:rsid w:val="00C2410E"/>
    <w:rsid w:val="00C24266"/>
    <w:rsid w:val="00C26660"/>
    <w:rsid w:val="00C27FD8"/>
    <w:rsid w:val="00C302BF"/>
    <w:rsid w:val="00C30413"/>
    <w:rsid w:val="00C3049C"/>
    <w:rsid w:val="00C3102E"/>
    <w:rsid w:val="00C319FB"/>
    <w:rsid w:val="00C31DAD"/>
    <w:rsid w:val="00C3234B"/>
    <w:rsid w:val="00C32A0D"/>
    <w:rsid w:val="00C33BC1"/>
    <w:rsid w:val="00C345EB"/>
    <w:rsid w:val="00C358F1"/>
    <w:rsid w:val="00C42928"/>
    <w:rsid w:val="00C42E66"/>
    <w:rsid w:val="00C43EF4"/>
    <w:rsid w:val="00C46670"/>
    <w:rsid w:val="00C47947"/>
    <w:rsid w:val="00C47A52"/>
    <w:rsid w:val="00C50761"/>
    <w:rsid w:val="00C510A4"/>
    <w:rsid w:val="00C52ABF"/>
    <w:rsid w:val="00C52B52"/>
    <w:rsid w:val="00C53738"/>
    <w:rsid w:val="00C53C17"/>
    <w:rsid w:val="00C542A4"/>
    <w:rsid w:val="00C550FD"/>
    <w:rsid w:val="00C561B2"/>
    <w:rsid w:val="00C612F5"/>
    <w:rsid w:val="00C616D4"/>
    <w:rsid w:val="00C63E1B"/>
    <w:rsid w:val="00C650E3"/>
    <w:rsid w:val="00C65D31"/>
    <w:rsid w:val="00C66902"/>
    <w:rsid w:val="00C66DC3"/>
    <w:rsid w:val="00C714E0"/>
    <w:rsid w:val="00C75D17"/>
    <w:rsid w:val="00C81A4F"/>
    <w:rsid w:val="00C82EA1"/>
    <w:rsid w:val="00C83A72"/>
    <w:rsid w:val="00C83A9D"/>
    <w:rsid w:val="00C83E5D"/>
    <w:rsid w:val="00C84877"/>
    <w:rsid w:val="00C86415"/>
    <w:rsid w:val="00C87154"/>
    <w:rsid w:val="00C9020D"/>
    <w:rsid w:val="00C91064"/>
    <w:rsid w:val="00C915C8"/>
    <w:rsid w:val="00C9232D"/>
    <w:rsid w:val="00C92F10"/>
    <w:rsid w:val="00C94324"/>
    <w:rsid w:val="00C94F88"/>
    <w:rsid w:val="00C96E58"/>
    <w:rsid w:val="00C97533"/>
    <w:rsid w:val="00CA04E2"/>
    <w:rsid w:val="00CA07B6"/>
    <w:rsid w:val="00CA14CF"/>
    <w:rsid w:val="00CA192C"/>
    <w:rsid w:val="00CA221A"/>
    <w:rsid w:val="00CA38F1"/>
    <w:rsid w:val="00CA393F"/>
    <w:rsid w:val="00CA46F6"/>
    <w:rsid w:val="00CA6665"/>
    <w:rsid w:val="00CA6FA6"/>
    <w:rsid w:val="00CA7432"/>
    <w:rsid w:val="00CA7D60"/>
    <w:rsid w:val="00CB00FC"/>
    <w:rsid w:val="00CB033A"/>
    <w:rsid w:val="00CB1111"/>
    <w:rsid w:val="00CB23EF"/>
    <w:rsid w:val="00CB301A"/>
    <w:rsid w:val="00CB3600"/>
    <w:rsid w:val="00CB40E7"/>
    <w:rsid w:val="00CB45A4"/>
    <w:rsid w:val="00CB49C4"/>
    <w:rsid w:val="00CB7674"/>
    <w:rsid w:val="00CC01F7"/>
    <w:rsid w:val="00CC072D"/>
    <w:rsid w:val="00CC2309"/>
    <w:rsid w:val="00CC2761"/>
    <w:rsid w:val="00CC27BA"/>
    <w:rsid w:val="00CC2DE6"/>
    <w:rsid w:val="00CC2F18"/>
    <w:rsid w:val="00CC3780"/>
    <w:rsid w:val="00CC3AE9"/>
    <w:rsid w:val="00CC3F3C"/>
    <w:rsid w:val="00CC48D0"/>
    <w:rsid w:val="00CC54AE"/>
    <w:rsid w:val="00CC612E"/>
    <w:rsid w:val="00CC6285"/>
    <w:rsid w:val="00CC6B63"/>
    <w:rsid w:val="00CC7AEC"/>
    <w:rsid w:val="00CD0334"/>
    <w:rsid w:val="00CD2255"/>
    <w:rsid w:val="00CD3755"/>
    <w:rsid w:val="00CD3BA3"/>
    <w:rsid w:val="00CD43F8"/>
    <w:rsid w:val="00CD46C1"/>
    <w:rsid w:val="00CD4FE0"/>
    <w:rsid w:val="00CD503F"/>
    <w:rsid w:val="00CD5373"/>
    <w:rsid w:val="00CD655E"/>
    <w:rsid w:val="00CD78F5"/>
    <w:rsid w:val="00CD7A24"/>
    <w:rsid w:val="00CE34D1"/>
    <w:rsid w:val="00CE3519"/>
    <w:rsid w:val="00CE5593"/>
    <w:rsid w:val="00CE5802"/>
    <w:rsid w:val="00CE65B6"/>
    <w:rsid w:val="00CE669C"/>
    <w:rsid w:val="00CE6CBC"/>
    <w:rsid w:val="00CE6D23"/>
    <w:rsid w:val="00CE715F"/>
    <w:rsid w:val="00CF0F8C"/>
    <w:rsid w:val="00CF297F"/>
    <w:rsid w:val="00CF31C1"/>
    <w:rsid w:val="00CF550E"/>
    <w:rsid w:val="00CF6234"/>
    <w:rsid w:val="00CF7A4E"/>
    <w:rsid w:val="00D009FE"/>
    <w:rsid w:val="00D00F7C"/>
    <w:rsid w:val="00D019D4"/>
    <w:rsid w:val="00D029A3"/>
    <w:rsid w:val="00D02E90"/>
    <w:rsid w:val="00D02ECD"/>
    <w:rsid w:val="00D03700"/>
    <w:rsid w:val="00D03779"/>
    <w:rsid w:val="00D04502"/>
    <w:rsid w:val="00D04779"/>
    <w:rsid w:val="00D04C3F"/>
    <w:rsid w:val="00D06308"/>
    <w:rsid w:val="00D06C9D"/>
    <w:rsid w:val="00D07AE7"/>
    <w:rsid w:val="00D1080F"/>
    <w:rsid w:val="00D10A76"/>
    <w:rsid w:val="00D11A2E"/>
    <w:rsid w:val="00D11DA8"/>
    <w:rsid w:val="00D131A7"/>
    <w:rsid w:val="00D134F6"/>
    <w:rsid w:val="00D1420B"/>
    <w:rsid w:val="00D1433E"/>
    <w:rsid w:val="00D1571F"/>
    <w:rsid w:val="00D16265"/>
    <w:rsid w:val="00D16812"/>
    <w:rsid w:val="00D16C97"/>
    <w:rsid w:val="00D16E1F"/>
    <w:rsid w:val="00D17E45"/>
    <w:rsid w:val="00D204E0"/>
    <w:rsid w:val="00D21A5B"/>
    <w:rsid w:val="00D2234F"/>
    <w:rsid w:val="00D25287"/>
    <w:rsid w:val="00D265B8"/>
    <w:rsid w:val="00D268DC"/>
    <w:rsid w:val="00D27774"/>
    <w:rsid w:val="00D314FB"/>
    <w:rsid w:val="00D36783"/>
    <w:rsid w:val="00D367D5"/>
    <w:rsid w:val="00D36E7A"/>
    <w:rsid w:val="00D370DC"/>
    <w:rsid w:val="00D3756C"/>
    <w:rsid w:val="00D41922"/>
    <w:rsid w:val="00D4365B"/>
    <w:rsid w:val="00D4386A"/>
    <w:rsid w:val="00D43CAF"/>
    <w:rsid w:val="00D43E82"/>
    <w:rsid w:val="00D44102"/>
    <w:rsid w:val="00D4441A"/>
    <w:rsid w:val="00D453F9"/>
    <w:rsid w:val="00D46D9E"/>
    <w:rsid w:val="00D50AFB"/>
    <w:rsid w:val="00D512A6"/>
    <w:rsid w:val="00D51C4F"/>
    <w:rsid w:val="00D52047"/>
    <w:rsid w:val="00D52217"/>
    <w:rsid w:val="00D52799"/>
    <w:rsid w:val="00D527D5"/>
    <w:rsid w:val="00D52B66"/>
    <w:rsid w:val="00D52F7D"/>
    <w:rsid w:val="00D54F24"/>
    <w:rsid w:val="00D555E2"/>
    <w:rsid w:val="00D5593C"/>
    <w:rsid w:val="00D571F3"/>
    <w:rsid w:val="00D577C5"/>
    <w:rsid w:val="00D6009F"/>
    <w:rsid w:val="00D6332B"/>
    <w:rsid w:val="00D63D94"/>
    <w:rsid w:val="00D645AB"/>
    <w:rsid w:val="00D65210"/>
    <w:rsid w:val="00D66762"/>
    <w:rsid w:val="00D67911"/>
    <w:rsid w:val="00D67B62"/>
    <w:rsid w:val="00D70188"/>
    <w:rsid w:val="00D70E79"/>
    <w:rsid w:val="00D7183D"/>
    <w:rsid w:val="00D71895"/>
    <w:rsid w:val="00D71D95"/>
    <w:rsid w:val="00D72349"/>
    <w:rsid w:val="00D7258F"/>
    <w:rsid w:val="00D73018"/>
    <w:rsid w:val="00D7311E"/>
    <w:rsid w:val="00D73796"/>
    <w:rsid w:val="00D73B78"/>
    <w:rsid w:val="00D74990"/>
    <w:rsid w:val="00D754FA"/>
    <w:rsid w:val="00D75E51"/>
    <w:rsid w:val="00D763F8"/>
    <w:rsid w:val="00D76CB6"/>
    <w:rsid w:val="00D77600"/>
    <w:rsid w:val="00D77640"/>
    <w:rsid w:val="00D77F18"/>
    <w:rsid w:val="00D8026D"/>
    <w:rsid w:val="00D80272"/>
    <w:rsid w:val="00D80D0B"/>
    <w:rsid w:val="00D81E05"/>
    <w:rsid w:val="00D82194"/>
    <w:rsid w:val="00D8225A"/>
    <w:rsid w:val="00D82278"/>
    <w:rsid w:val="00D83394"/>
    <w:rsid w:val="00D872F2"/>
    <w:rsid w:val="00D87409"/>
    <w:rsid w:val="00D87888"/>
    <w:rsid w:val="00D87A8D"/>
    <w:rsid w:val="00D9043B"/>
    <w:rsid w:val="00D90B1D"/>
    <w:rsid w:val="00D939B3"/>
    <w:rsid w:val="00D94F1B"/>
    <w:rsid w:val="00D978D0"/>
    <w:rsid w:val="00DA1541"/>
    <w:rsid w:val="00DA2F4D"/>
    <w:rsid w:val="00DA3DEA"/>
    <w:rsid w:val="00DA43E6"/>
    <w:rsid w:val="00DA49D8"/>
    <w:rsid w:val="00DA68A7"/>
    <w:rsid w:val="00DA6C98"/>
    <w:rsid w:val="00DB0785"/>
    <w:rsid w:val="00DB0C6B"/>
    <w:rsid w:val="00DB2174"/>
    <w:rsid w:val="00DB27B9"/>
    <w:rsid w:val="00DB3921"/>
    <w:rsid w:val="00DB58F0"/>
    <w:rsid w:val="00DB6415"/>
    <w:rsid w:val="00DC04EA"/>
    <w:rsid w:val="00DC0535"/>
    <w:rsid w:val="00DC082E"/>
    <w:rsid w:val="00DC20FF"/>
    <w:rsid w:val="00DC30D4"/>
    <w:rsid w:val="00DC384B"/>
    <w:rsid w:val="00DC4515"/>
    <w:rsid w:val="00DC4714"/>
    <w:rsid w:val="00DC64B1"/>
    <w:rsid w:val="00DC6C78"/>
    <w:rsid w:val="00DC6E2C"/>
    <w:rsid w:val="00DC7654"/>
    <w:rsid w:val="00DD04B1"/>
    <w:rsid w:val="00DD24B8"/>
    <w:rsid w:val="00DD2716"/>
    <w:rsid w:val="00DD28F4"/>
    <w:rsid w:val="00DD29E7"/>
    <w:rsid w:val="00DD3489"/>
    <w:rsid w:val="00DD41FB"/>
    <w:rsid w:val="00DD4C83"/>
    <w:rsid w:val="00DD5526"/>
    <w:rsid w:val="00DD5793"/>
    <w:rsid w:val="00DD5829"/>
    <w:rsid w:val="00DD675F"/>
    <w:rsid w:val="00DD6D13"/>
    <w:rsid w:val="00DE0174"/>
    <w:rsid w:val="00DE052C"/>
    <w:rsid w:val="00DE0901"/>
    <w:rsid w:val="00DE16B0"/>
    <w:rsid w:val="00DE1F23"/>
    <w:rsid w:val="00DE1FEC"/>
    <w:rsid w:val="00DE283D"/>
    <w:rsid w:val="00DE2D0D"/>
    <w:rsid w:val="00DE3729"/>
    <w:rsid w:val="00DE4042"/>
    <w:rsid w:val="00DE424E"/>
    <w:rsid w:val="00DE4448"/>
    <w:rsid w:val="00DE66BB"/>
    <w:rsid w:val="00DE7F43"/>
    <w:rsid w:val="00DF08CF"/>
    <w:rsid w:val="00DF1C1D"/>
    <w:rsid w:val="00DF315E"/>
    <w:rsid w:val="00DF3BB2"/>
    <w:rsid w:val="00DF4658"/>
    <w:rsid w:val="00DF4826"/>
    <w:rsid w:val="00DF4C70"/>
    <w:rsid w:val="00DF4CEE"/>
    <w:rsid w:val="00DF5B94"/>
    <w:rsid w:val="00DF6E13"/>
    <w:rsid w:val="00DF79F9"/>
    <w:rsid w:val="00E005BD"/>
    <w:rsid w:val="00E009D8"/>
    <w:rsid w:val="00E009E2"/>
    <w:rsid w:val="00E00FE8"/>
    <w:rsid w:val="00E020D1"/>
    <w:rsid w:val="00E03627"/>
    <w:rsid w:val="00E03C46"/>
    <w:rsid w:val="00E0449D"/>
    <w:rsid w:val="00E06C36"/>
    <w:rsid w:val="00E0769B"/>
    <w:rsid w:val="00E07E7C"/>
    <w:rsid w:val="00E10321"/>
    <w:rsid w:val="00E10D3E"/>
    <w:rsid w:val="00E1200D"/>
    <w:rsid w:val="00E120ED"/>
    <w:rsid w:val="00E13747"/>
    <w:rsid w:val="00E13E42"/>
    <w:rsid w:val="00E143BF"/>
    <w:rsid w:val="00E14451"/>
    <w:rsid w:val="00E159B0"/>
    <w:rsid w:val="00E15E44"/>
    <w:rsid w:val="00E16502"/>
    <w:rsid w:val="00E16957"/>
    <w:rsid w:val="00E171E0"/>
    <w:rsid w:val="00E20A45"/>
    <w:rsid w:val="00E21352"/>
    <w:rsid w:val="00E21B39"/>
    <w:rsid w:val="00E2259C"/>
    <w:rsid w:val="00E23B0D"/>
    <w:rsid w:val="00E23BB7"/>
    <w:rsid w:val="00E23C0F"/>
    <w:rsid w:val="00E23CEB"/>
    <w:rsid w:val="00E24B9A"/>
    <w:rsid w:val="00E26264"/>
    <w:rsid w:val="00E26D9C"/>
    <w:rsid w:val="00E278F6"/>
    <w:rsid w:val="00E30260"/>
    <w:rsid w:val="00E308B6"/>
    <w:rsid w:val="00E31105"/>
    <w:rsid w:val="00E322EA"/>
    <w:rsid w:val="00E3314B"/>
    <w:rsid w:val="00E33170"/>
    <w:rsid w:val="00E34301"/>
    <w:rsid w:val="00E3434E"/>
    <w:rsid w:val="00E3522F"/>
    <w:rsid w:val="00E3554E"/>
    <w:rsid w:val="00E40535"/>
    <w:rsid w:val="00E40B22"/>
    <w:rsid w:val="00E40EF0"/>
    <w:rsid w:val="00E41008"/>
    <w:rsid w:val="00E41819"/>
    <w:rsid w:val="00E41B38"/>
    <w:rsid w:val="00E41BAB"/>
    <w:rsid w:val="00E41F84"/>
    <w:rsid w:val="00E43037"/>
    <w:rsid w:val="00E432E2"/>
    <w:rsid w:val="00E43E1D"/>
    <w:rsid w:val="00E44414"/>
    <w:rsid w:val="00E44F50"/>
    <w:rsid w:val="00E45542"/>
    <w:rsid w:val="00E45B75"/>
    <w:rsid w:val="00E46D30"/>
    <w:rsid w:val="00E47983"/>
    <w:rsid w:val="00E500D7"/>
    <w:rsid w:val="00E51FB5"/>
    <w:rsid w:val="00E52AAF"/>
    <w:rsid w:val="00E52C9D"/>
    <w:rsid w:val="00E52CA3"/>
    <w:rsid w:val="00E53665"/>
    <w:rsid w:val="00E53B8A"/>
    <w:rsid w:val="00E5445C"/>
    <w:rsid w:val="00E54C4A"/>
    <w:rsid w:val="00E55232"/>
    <w:rsid w:val="00E55270"/>
    <w:rsid w:val="00E553DF"/>
    <w:rsid w:val="00E5617D"/>
    <w:rsid w:val="00E5695C"/>
    <w:rsid w:val="00E571D4"/>
    <w:rsid w:val="00E5759C"/>
    <w:rsid w:val="00E576E1"/>
    <w:rsid w:val="00E57B9F"/>
    <w:rsid w:val="00E608BF"/>
    <w:rsid w:val="00E61F8D"/>
    <w:rsid w:val="00E65940"/>
    <w:rsid w:val="00E65DC4"/>
    <w:rsid w:val="00E65EEC"/>
    <w:rsid w:val="00E6637E"/>
    <w:rsid w:val="00E668E0"/>
    <w:rsid w:val="00E669B4"/>
    <w:rsid w:val="00E702A9"/>
    <w:rsid w:val="00E70B0D"/>
    <w:rsid w:val="00E71688"/>
    <w:rsid w:val="00E716C4"/>
    <w:rsid w:val="00E731EF"/>
    <w:rsid w:val="00E73867"/>
    <w:rsid w:val="00E74B7A"/>
    <w:rsid w:val="00E75438"/>
    <w:rsid w:val="00E7552B"/>
    <w:rsid w:val="00E765ED"/>
    <w:rsid w:val="00E768BB"/>
    <w:rsid w:val="00E7719C"/>
    <w:rsid w:val="00E8121A"/>
    <w:rsid w:val="00E8253B"/>
    <w:rsid w:val="00E827CA"/>
    <w:rsid w:val="00E82D1A"/>
    <w:rsid w:val="00E83945"/>
    <w:rsid w:val="00E83975"/>
    <w:rsid w:val="00E84497"/>
    <w:rsid w:val="00E844A1"/>
    <w:rsid w:val="00E852EB"/>
    <w:rsid w:val="00E861C5"/>
    <w:rsid w:val="00E868A7"/>
    <w:rsid w:val="00E86F83"/>
    <w:rsid w:val="00E871AB"/>
    <w:rsid w:val="00E90311"/>
    <w:rsid w:val="00E90390"/>
    <w:rsid w:val="00E90EB5"/>
    <w:rsid w:val="00E91791"/>
    <w:rsid w:val="00E9196D"/>
    <w:rsid w:val="00E919E9"/>
    <w:rsid w:val="00E92234"/>
    <w:rsid w:val="00E92D3D"/>
    <w:rsid w:val="00E942D1"/>
    <w:rsid w:val="00E949FB"/>
    <w:rsid w:val="00E959DE"/>
    <w:rsid w:val="00EA009B"/>
    <w:rsid w:val="00EA00E9"/>
    <w:rsid w:val="00EA0120"/>
    <w:rsid w:val="00EA1BD2"/>
    <w:rsid w:val="00EA1EA0"/>
    <w:rsid w:val="00EA3646"/>
    <w:rsid w:val="00EA39F4"/>
    <w:rsid w:val="00EA56CF"/>
    <w:rsid w:val="00EA5DE1"/>
    <w:rsid w:val="00EA6FCA"/>
    <w:rsid w:val="00EA708B"/>
    <w:rsid w:val="00EA7E78"/>
    <w:rsid w:val="00EB1135"/>
    <w:rsid w:val="00EB13BA"/>
    <w:rsid w:val="00EB33C8"/>
    <w:rsid w:val="00EB48BE"/>
    <w:rsid w:val="00EB49B4"/>
    <w:rsid w:val="00EB61FA"/>
    <w:rsid w:val="00EB63BA"/>
    <w:rsid w:val="00EB767A"/>
    <w:rsid w:val="00EC091F"/>
    <w:rsid w:val="00EC0B7B"/>
    <w:rsid w:val="00EC227D"/>
    <w:rsid w:val="00EC24F9"/>
    <w:rsid w:val="00EC320E"/>
    <w:rsid w:val="00EC3655"/>
    <w:rsid w:val="00EC3D00"/>
    <w:rsid w:val="00EC3F93"/>
    <w:rsid w:val="00EC43BB"/>
    <w:rsid w:val="00EC4535"/>
    <w:rsid w:val="00EC4F13"/>
    <w:rsid w:val="00EC6C63"/>
    <w:rsid w:val="00EC763C"/>
    <w:rsid w:val="00EC7F76"/>
    <w:rsid w:val="00ED04FB"/>
    <w:rsid w:val="00ED235F"/>
    <w:rsid w:val="00ED2B6A"/>
    <w:rsid w:val="00ED2FAF"/>
    <w:rsid w:val="00ED3746"/>
    <w:rsid w:val="00ED4186"/>
    <w:rsid w:val="00ED45EE"/>
    <w:rsid w:val="00ED4BE1"/>
    <w:rsid w:val="00ED4F2C"/>
    <w:rsid w:val="00ED52C9"/>
    <w:rsid w:val="00ED584E"/>
    <w:rsid w:val="00ED5886"/>
    <w:rsid w:val="00ED6350"/>
    <w:rsid w:val="00EE1CBD"/>
    <w:rsid w:val="00EE1D07"/>
    <w:rsid w:val="00EE24EE"/>
    <w:rsid w:val="00EE26B3"/>
    <w:rsid w:val="00EE2C9D"/>
    <w:rsid w:val="00EE2E7B"/>
    <w:rsid w:val="00EE4A70"/>
    <w:rsid w:val="00EE4B74"/>
    <w:rsid w:val="00EE51DD"/>
    <w:rsid w:val="00EE5342"/>
    <w:rsid w:val="00EE5FED"/>
    <w:rsid w:val="00EF012D"/>
    <w:rsid w:val="00EF0488"/>
    <w:rsid w:val="00EF09F3"/>
    <w:rsid w:val="00EF17F6"/>
    <w:rsid w:val="00EF1C82"/>
    <w:rsid w:val="00EF1EC1"/>
    <w:rsid w:val="00EF2123"/>
    <w:rsid w:val="00EF274A"/>
    <w:rsid w:val="00EF2F26"/>
    <w:rsid w:val="00EF34F8"/>
    <w:rsid w:val="00EF362D"/>
    <w:rsid w:val="00EF3AE4"/>
    <w:rsid w:val="00EF42FE"/>
    <w:rsid w:val="00EF4420"/>
    <w:rsid w:val="00EF55A0"/>
    <w:rsid w:val="00EF7256"/>
    <w:rsid w:val="00EF725B"/>
    <w:rsid w:val="00EF75CE"/>
    <w:rsid w:val="00EF7815"/>
    <w:rsid w:val="00EF7C47"/>
    <w:rsid w:val="00F0051F"/>
    <w:rsid w:val="00F015F1"/>
    <w:rsid w:val="00F018EA"/>
    <w:rsid w:val="00F02E6D"/>
    <w:rsid w:val="00F03E51"/>
    <w:rsid w:val="00F05211"/>
    <w:rsid w:val="00F0525A"/>
    <w:rsid w:val="00F054F8"/>
    <w:rsid w:val="00F05C13"/>
    <w:rsid w:val="00F06243"/>
    <w:rsid w:val="00F06998"/>
    <w:rsid w:val="00F0752E"/>
    <w:rsid w:val="00F0780E"/>
    <w:rsid w:val="00F0787A"/>
    <w:rsid w:val="00F11907"/>
    <w:rsid w:val="00F12AAC"/>
    <w:rsid w:val="00F1484C"/>
    <w:rsid w:val="00F15FCC"/>
    <w:rsid w:val="00F16C33"/>
    <w:rsid w:val="00F16D35"/>
    <w:rsid w:val="00F16DF6"/>
    <w:rsid w:val="00F16EDF"/>
    <w:rsid w:val="00F17074"/>
    <w:rsid w:val="00F17F89"/>
    <w:rsid w:val="00F17FD6"/>
    <w:rsid w:val="00F207F9"/>
    <w:rsid w:val="00F22EF9"/>
    <w:rsid w:val="00F23741"/>
    <w:rsid w:val="00F23C14"/>
    <w:rsid w:val="00F23DE3"/>
    <w:rsid w:val="00F24179"/>
    <w:rsid w:val="00F2448D"/>
    <w:rsid w:val="00F24A65"/>
    <w:rsid w:val="00F25682"/>
    <w:rsid w:val="00F25CBC"/>
    <w:rsid w:val="00F264BE"/>
    <w:rsid w:val="00F308C2"/>
    <w:rsid w:val="00F3146A"/>
    <w:rsid w:val="00F31861"/>
    <w:rsid w:val="00F32516"/>
    <w:rsid w:val="00F32B2B"/>
    <w:rsid w:val="00F33550"/>
    <w:rsid w:val="00F33984"/>
    <w:rsid w:val="00F344CB"/>
    <w:rsid w:val="00F34FD7"/>
    <w:rsid w:val="00F35FFC"/>
    <w:rsid w:val="00F36B41"/>
    <w:rsid w:val="00F36B72"/>
    <w:rsid w:val="00F36EA6"/>
    <w:rsid w:val="00F4020E"/>
    <w:rsid w:val="00F415FB"/>
    <w:rsid w:val="00F4339F"/>
    <w:rsid w:val="00F440A9"/>
    <w:rsid w:val="00F45C16"/>
    <w:rsid w:val="00F47476"/>
    <w:rsid w:val="00F50720"/>
    <w:rsid w:val="00F50A29"/>
    <w:rsid w:val="00F5179D"/>
    <w:rsid w:val="00F51B12"/>
    <w:rsid w:val="00F54097"/>
    <w:rsid w:val="00F54D1B"/>
    <w:rsid w:val="00F55B07"/>
    <w:rsid w:val="00F55C9F"/>
    <w:rsid w:val="00F5612B"/>
    <w:rsid w:val="00F562BD"/>
    <w:rsid w:val="00F56C02"/>
    <w:rsid w:val="00F57524"/>
    <w:rsid w:val="00F5781D"/>
    <w:rsid w:val="00F60A00"/>
    <w:rsid w:val="00F624E9"/>
    <w:rsid w:val="00F6301C"/>
    <w:rsid w:val="00F630EF"/>
    <w:rsid w:val="00F638FF"/>
    <w:rsid w:val="00F649A2"/>
    <w:rsid w:val="00F6641B"/>
    <w:rsid w:val="00F671BB"/>
    <w:rsid w:val="00F6799A"/>
    <w:rsid w:val="00F707E7"/>
    <w:rsid w:val="00F70F32"/>
    <w:rsid w:val="00F7145E"/>
    <w:rsid w:val="00F71F76"/>
    <w:rsid w:val="00F72D6B"/>
    <w:rsid w:val="00F73E34"/>
    <w:rsid w:val="00F73EC7"/>
    <w:rsid w:val="00F772DE"/>
    <w:rsid w:val="00F773A6"/>
    <w:rsid w:val="00F77640"/>
    <w:rsid w:val="00F807BD"/>
    <w:rsid w:val="00F80A48"/>
    <w:rsid w:val="00F81532"/>
    <w:rsid w:val="00F81BF0"/>
    <w:rsid w:val="00F83B63"/>
    <w:rsid w:val="00F84AC3"/>
    <w:rsid w:val="00F85227"/>
    <w:rsid w:val="00F86D54"/>
    <w:rsid w:val="00F875CB"/>
    <w:rsid w:val="00F90080"/>
    <w:rsid w:val="00F92389"/>
    <w:rsid w:val="00F95D34"/>
    <w:rsid w:val="00F9684C"/>
    <w:rsid w:val="00F96A41"/>
    <w:rsid w:val="00F97634"/>
    <w:rsid w:val="00FA01F8"/>
    <w:rsid w:val="00FA0780"/>
    <w:rsid w:val="00FA1465"/>
    <w:rsid w:val="00FA16D5"/>
    <w:rsid w:val="00FA236F"/>
    <w:rsid w:val="00FA271D"/>
    <w:rsid w:val="00FA5520"/>
    <w:rsid w:val="00FA5936"/>
    <w:rsid w:val="00FA69F3"/>
    <w:rsid w:val="00FA6F1F"/>
    <w:rsid w:val="00FA6FD4"/>
    <w:rsid w:val="00FB0B7F"/>
    <w:rsid w:val="00FB17E2"/>
    <w:rsid w:val="00FB40F8"/>
    <w:rsid w:val="00FB47C5"/>
    <w:rsid w:val="00FB649F"/>
    <w:rsid w:val="00FB67BF"/>
    <w:rsid w:val="00FB6DDE"/>
    <w:rsid w:val="00FB71D5"/>
    <w:rsid w:val="00FB7616"/>
    <w:rsid w:val="00FB76AB"/>
    <w:rsid w:val="00FB7D16"/>
    <w:rsid w:val="00FC034D"/>
    <w:rsid w:val="00FC050C"/>
    <w:rsid w:val="00FC056F"/>
    <w:rsid w:val="00FC0615"/>
    <w:rsid w:val="00FC0CAE"/>
    <w:rsid w:val="00FC1602"/>
    <w:rsid w:val="00FC28FE"/>
    <w:rsid w:val="00FC314F"/>
    <w:rsid w:val="00FC329C"/>
    <w:rsid w:val="00FC332E"/>
    <w:rsid w:val="00FC4459"/>
    <w:rsid w:val="00FC4A83"/>
    <w:rsid w:val="00FC5AD7"/>
    <w:rsid w:val="00FC5EDF"/>
    <w:rsid w:val="00FC65DD"/>
    <w:rsid w:val="00FC682B"/>
    <w:rsid w:val="00FC6D9C"/>
    <w:rsid w:val="00FC6F52"/>
    <w:rsid w:val="00FD0BB8"/>
    <w:rsid w:val="00FD0FD0"/>
    <w:rsid w:val="00FD1BD9"/>
    <w:rsid w:val="00FD2CED"/>
    <w:rsid w:val="00FD331C"/>
    <w:rsid w:val="00FD3639"/>
    <w:rsid w:val="00FD4B5F"/>
    <w:rsid w:val="00FD537A"/>
    <w:rsid w:val="00FD5EEB"/>
    <w:rsid w:val="00FD6CA8"/>
    <w:rsid w:val="00FD6D85"/>
    <w:rsid w:val="00FD7054"/>
    <w:rsid w:val="00FD7352"/>
    <w:rsid w:val="00FE022E"/>
    <w:rsid w:val="00FE075B"/>
    <w:rsid w:val="00FE1DF7"/>
    <w:rsid w:val="00FE1E5B"/>
    <w:rsid w:val="00FE2CBF"/>
    <w:rsid w:val="00FE38FF"/>
    <w:rsid w:val="00FE3B90"/>
    <w:rsid w:val="00FE49FF"/>
    <w:rsid w:val="00FE72DF"/>
    <w:rsid w:val="00FE744D"/>
    <w:rsid w:val="00FE7AB6"/>
    <w:rsid w:val="00FF158D"/>
    <w:rsid w:val="00FF1D36"/>
    <w:rsid w:val="00FF25EF"/>
    <w:rsid w:val="00FF26E2"/>
    <w:rsid w:val="00FF31B8"/>
    <w:rsid w:val="00FF362B"/>
    <w:rsid w:val="00FF4589"/>
    <w:rsid w:val="00FF4A03"/>
    <w:rsid w:val="00FF6421"/>
    <w:rsid w:val="00FF7019"/>
    <w:rsid w:val="00FF71BB"/>
    <w:rsid w:val="00FF7377"/>
    <w:rsid w:val="00FF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ADC5952"/>
  <w15:chartTrackingRefBased/>
  <w15:docId w15:val="{EC9D643B-64AC-4648-A185-4CF8E7B7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2E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Textkrper"/>
    <w:next w:val="Textkrper"/>
    <w:link w:val="berschrift1Zchn"/>
    <w:qFormat/>
    <w:rsid w:val="00FA0780"/>
    <w:pPr>
      <w:keepNext/>
      <w:numPr>
        <w:numId w:val="5"/>
      </w:numPr>
      <w:spacing w:after="0" w:line="360" w:lineRule="exact"/>
      <w:outlineLvl w:val="0"/>
    </w:pPr>
    <w:rPr>
      <w:rFonts w:ascii="Arial Fett" w:hAnsi="Arial Fett"/>
      <w:b/>
      <w:kern w:val="28"/>
    </w:rPr>
  </w:style>
  <w:style w:type="paragraph" w:styleId="berschrift2">
    <w:name w:val="heading 2"/>
    <w:basedOn w:val="Textkrper"/>
    <w:next w:val="Textkrper"/>
    <w:link w:val="berschrift2Zchn"/>
    <w:qFormat/>
    <w:rsid w:val="00FA0780"/>
    <w:pPr>
      <w:keepNext/>
      <w:numPr>
        <w:ilvl w:val="1"/>
        <w:numId w:val="5"/>
      </w:numPr>
      <w:spacing w:after="0" w:line="360" w:lineRule="exact"/>
      <w:outlineLvl w:val="1"/>
    </w:pPr>
    <w:rPr>
      <w:rFonts w:ascii="Arial Fett" w:hAnsi="Arial Fett"/>
      <w:b/>
    </w:rPr>
  </w:style>
  <w:style w:type="paragraph" w:styleId="berschrift3">
    <w:name w:val="heading 3"/>
    <w:basedOn w:val="Textkrper"/>
    <w:next w:val="Textkrper"/>
    <w:link w:val="berschrift3Zchn"/>
    <w:qFormat/>
    <w:rsid w:val="00FA0780"/>
    <w:pPr>
      <w:keepNext/>
      <w:numPr>
        <w:ilvl w:val="2"/>
        <w:numId w:val="5"/>
      </w:numPr>
      <w:spacing w:after="0" w:line="360" w:lineRule="exact"/>
      <w:outlineLvl w:val="2"/>
    </w:pPr>
    <w:rPr>
      <w:rFonts w:ascii="Arial Fett" w:hAnsi="Arial Fett"/>
      <w:b/>
    </w:rPr>
  </w:style>
  <w:style w:type="paragraph" w:styleId="berschrift5">
    <w:name w:val="heading 5"/>
    <w:aliases w:val="ohne Nummerierung"/>
    <w:basedOn w:val="Standard"/>
    <w:next w:val="Standard"/>
    <w:link w:val="berschrift5Zchn"/>
    <w:qFormat/>
    <w:rsid w:val="00FA0780"/>
    <w:pPr>
      <w:tabs>
        <w:tab w:val="left" w:pos="851"/>
      </w:tabs>
      <w:overflowPunct/>
      <w:autoSpaceDE/>
      <w:autoSpaceDN/>
      <w:adjustRightInd/>
      <w:spacing w:before="240" w:after="60" w:line="360" w:lineRule="exact"/>
      <w:ind w:left="851" w:hanging="851"/>
      <w:textAlignment w:val="auto"/>
      <w:outlineLvl w:val="4"/>
    </w:pPr>
    <w:rPr>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3A33"/>
    <w:pPr>
      <w:tabs>
        <w:tab w:val="center" w:pos="4536"/>
        <w:tab w:val="right" w:pos="9072"/>
      </w:tabs>
      <w:spacing w:line="240" w:lineRule="atLeast"/>
      <w:ind w:left="136"/>
    </w:pPr>
    <w:rPr>
      <w:sz w:val="16"/>
    </w:rPr>
  </w:style>
  <w:style w:type="character" w:customStyle="1" w:styleId="KopfzeileZchn">
    <w:name w:val="Kopfzeile Zchn"/>
    <w:basedOn w:val="Absatz-Standardschriftart"/>
    <w:link w:val="Kopfzeile"/>
    <w:rsid w:val="00083A33"/>
    <w:rPr>
      <w:rFonts w:ascii="Arial" w:eastAsia="Times New Roman" w:hAnsi="Arial" w:cs="Times New Roman"/>
      <w:sz w:val="16"/>
      <w:szCs w:val="20"/>
      <w:lang w:eastAsia="de-DE"/>
    </w:rPr>
  </w:style>
  <w:style w:type="paragraph" w:styleId="Fuzeile">
    <w:name w:val="footer"/>
    <w:basedOn w:val="Standard"/>
    <w:link w:val="FuzeileZchn"/>
    <w:rsid w:val="00083A33"/>
    <w:pPr>
      <w:spacing w:line="240" w:lineRule="atLeast"/>
      <w:jc w:val="center"/>
    </w:pPr>
    <w:rPr>
      <w:sz w:val="16"/>
    </w:rPr>
  </w:style>
  <w:style w:type="character" w:customStyle="1" w:styleId="FuzeileZchn">
    <w:name w:val="Fußzeile Zchn"/>
    <w:basedOn w:val="Absatz-Standardschriftart"/>
    <w:link w:val="Fuzeile"/>
    <w:rsid w:val="00083A33"/>
    <w:rPr>
      <w:rFonts w:ascii="Arial" w:eastAsia="Times New Roman" w:hAnsi="Arial" w:cs="Times New Roman"/>
      <w:sz w:val="16"/>
      <w:szCs w:val="20"/>
      <w:lang w:eastAsia="de-DE"/>
    </w:rPr>
  </w:style>
  <w:style w:type="character" w:styleId="Seitenzahl">
    <w:name w:val="page number"/>
    <w:basedOn w:val="Absatz-Standardschriftart"/>
    <w:rsid w:val="00083A33"/>
    <w:rPr>
      <w:rFonts w:ascii="Arial" w:hAnsi="Arial"/>
      <w:sz w:val="24"/>
    </w:rPr>
  </w:style>
  <w:style w:type="paragraph" w:customStyle="1" w:styleId="AntwortZuX">
    <w:name w:val="Antwort: Zu X.:"/>
    <w:basedOn w:val="Standard"/>
    <w:next w:val="Standard"/>
    <w:autoRedefine/>
    <w:rsid w:val="00FA0780"/>
    <w:pPr>
      <w:overflowPunct/>
      <w:autoSpaceDE/>
      <w:autoSpaceDN/>
      <w:adjustRightInd/>
      <w:spacing w:line="360" w:lineRule="atLeast"/>
      <w:textAlignment w:val="auto"/>
    </w:pPr>
    <w:rPr>
      <w:b/>
      <w:bCs/>
      <w:noProof/>
    </w:rPr>
  </w:style>
  <w:style w:type="paragraph" w:customStyle="1" w:styleId="Aufzhlung1">
    <w:name w:val="Aufzählung 1"/>
    <w:basedOn w:val="Textkrper"/>
    <w:rsid w:val="00FA0780"/>
    <w:pPr>
      <w:keepNext/>
      <w:numPr>
        <w:numId w:val="1"/>
      </w:numPr>
      <w:overflowPunct/>
      <w:autoSpaceDE/>
      <w:autoSpaceDN/>
      <w:adjustRightInd/>
      <w:spacing w:after="0" w:line="360" w:lineRule="exact"/>
      <w:textAlignment w:val="auto"/>
    </w:pPr>
    <w:rPr>
      <w:szCs w:val="24"/>
    </w:rPr>
  </w:style>
  <w:style w:type="paragraph" w:styleId="Textkrper">
    <w:name w:val="Body Text"/>
    <w:basedOn w:val="Standard"/>
    <w:link w:val="TextkrperZchn"/>
    <w:unhideWhenUsed/>
    <w:rsid w:val="00FA0780"/>
    <w:pPr>
      <w:spacing w:after="120"/>
    </w:pPr>
  </w:style>
  <w:style w:type="character" w:customStyle="1" w:styleId="TextkrperZchn">
    <w:name w:val="Textkörper Zchn"/>
    <w:basedOn w:val="Absatz-Standardschriftart"/>
    <w:link w:val="Textkrper"/>
    <w:rsid w:val="00FA0780"/>
    <w:rPr>
      <w:rFonts w:ascii="Arial" w:eastAsia="Times New Roman" w:hAnsi="Arial" w:cs="Times New Roman"/>
      <w:sz w:val="24"/>
      <w:szCs w:val="20"/>
      <w:lang w:eastAsia="de-DE"/>
    </w:rPr>
  </w:style>
  <w:style w:type="paragraph" w:customStyle="1" w:styleId="Aufzhlung2">
    <w:name w:val="Aufzählung 2"/>
    <w:basedOn w:val="Textkrper"/>
    <w:rsid w:val="00FA0780"/>
    <w:pPr>
      <w:keepNext/>
      <w:numPr>
        <w:numId w:val="2"/>
      </w:numPr>
      <w:overflowPunct/>
      <w:autoSpaceDE/>
      <w:autoSpaceDN/>
      <w:adjustRightInd/>
      <w:spacing w:after="0" w:line="360" w:lineRule="exact"/>
      <w:textAlignment w:val="auto"/>
    </w:pPr>
    <w:rPr>
      <w:szCs w:val="24"/>
    </w:rPr>
  </w:style>
  <w:style w:type="paragraph" w:customStyle="1" w:styleId="Aufzhlung3">
    <w:name w:val="Aufzählung 3"/>
    <w:basedOn w:val="Textkrper"/>
    <w:rsid w:val="00FA0780"/>
    <w:pPr>
      <w:keepNext/>
      <w:numPr>
        <w:numId w:val="3"/>
      </w:numPr>
      <w:overflowPunct/>
      <w:autoSpaceDE/>
      <w:autoSpaceDN/>
      <w:adjustRightInd/>
      <w:spacing w:after="0" w:line="360" w:lineRule="exact"/>
      <w:textAlignment w:val="auto"/>
    </w:pPr>
    <w:rPr>
      <w:szCs w:val="24"/>
    </w:rPr>
  </w:style>
  <w:style w:type="character" w:styleId="Hyperlink">
    <w:name w:val="Hyperlink"/>
    <w:uiPriority w:val="99"/>
    <w:rsid w:val="00FA0780"/>
    <w:rPr>
      <w:color w:val="0000FF"/>
      <w:u w:val="single"/>
    </w:rPr>
  </w:style>
  <w:style w:type="paragraph" w:styleId="KeinLeerraum">
    <w:name w:val="No Spacing"/>
    <w:link w:val="KeinLeerraumZchn"/>
    <w:uiPriority w:val="1"/>
    <w:qFormat/>
    <w:rsid w:val="00FA078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A0780"/>
    <w:rPr>
      <w:rFonts w:eastAsiaTheme="minorEastAsia"/>
      <w:lang w:eastAsia="de-DE"/>
    </w:rPr>
  </w:style>
  <w:style w:type="paragraph" w:styleId="Listenabsatz">
    <w:name w:val="List Paragraph"/>
    <w:basedOn w:val="Standard"/>
    <w:uiPriority w:val="34"/>
    <w:qFormat/>
    <w:rsid w:val="00FA0780"/>
    <w:pPr>
      <w:ind w:left="720"/>
      <w:contextualSpacing/>
    </w:pPr>
  </w:style>
  <w:style w:type="paragraph" w:customStyle="1" w:styleId="LTAntwortZuX">
    <w:name w:val="LT Antwort: Zu X.:"/>
    <w:basedOn w:val="Standard"/>
    <w:next w:val="Standard"/>
    <w:autoRedefine/>
    <w:rsid w:val="00FA0780"/>
    <w:pPr>
      <w:overflowPunct/>
      <w:autoSpaceDE/>
      <w:autoSpaceDN/>
      <w:adjustRightInd/>
      <w:spacing w:before="240" w:line="360" w:lineRule="exact"/>
      <w:textAlignment w:val="auto"/>
    </w:pPr>
    <w:rPr>
      <w:b/>
      <w:bCs/>
      <w:noProof/>
    </w:rPr>
  </w:style>
  <w:style w:type="paragraph" w:customStyle="1" w:styleId="LTEinzug0">
    <w:name w:val="LT Einzug 0"/>
    <w:aliases w:val="75,Einzug 0"/>
    <w:basedOn w:val="Standard"/>
    <w:rsid w:val="00FA0780"/>
    <w:pPr>
      <w:overflowPunct/>
      <w:autoSpaceDE/>
      <w:autoSpaceDN/>
      <w:adjustRightInd/>
      <w:spacing w:line="360" w:lineRule="exact"/>
      <w:ind w:left="426"/>
      <w:textAlignment w:val="auto"/>
    </w:pPr>
  </w:style>
  <w:style w:type="paragraph" w:customStyle="1" w:styleId="LTFragestellungbeimehrerengleichzeitig">
    <w:name w:val="LT Fragestellung bei mehreren gleichzeitig"/>
    <w:basedOn w:val="Standard"/>
    <w:next w:val="LTAntwortZuX"/>
    <w:rsid w:val="00FA0780"/>
    <w:pPr>
      <w:numPr>
        <w:numId w:val="6"/>
      </w:numPr>
      <w:tabs>
        <w:tab w:val="left" w:pos="425"/>
      </w:tabs>
      <w:overflowPunct/>
      <w:autoSpaceDE/>
      <w:autoSpaceDN/>
      <w:adjustRightInd/>
      <w:spacing w:before="480" w:line="360" w:lineRule="exact"/>
      <w:ind w:left="425" w:hanging="425"/>
      <w:textAlignment w:val="auto"/>
    </w:pPr>
    <w:rPr>
      <w:i/>
      <w:iCs/>
    </w:rPr>
  </w:style>
  <w:style w:type="paragraph" w:customStyle="1" w:styleId="LTFragestellungnureine">
    <w:name w:val="LT Fragestellung nur eine"/>
    <w:basedOn w:val="Standard"/>
    <w:next w:val="LTAntwortZuX"/>
    <w:rsid w:val="00FA0780"/>
    <w:pPr>
      <w:numPr>
        <w:numId w:val="4"/>
      </w:numPr>
      <w:tabs>
        <w:tab w:val="left" w:pos="425"/>
      </w:tabs>
      <w:overflowPunct/>
      <w:autoSpaceDE/>
      <w:autoSpaceDN/>
      <w:adjustRightInd/>
      <w:spacing w:before="1120" w:line="360" w:lineRule="exact"/>
      <w:textAlignment w:val="auto"/>
    </w:pPr>
    <w:rPr>
      <w:i/>
      <w:iCs/>
    </w:rPr>
  </w:style>
  <w:style w:type="paragraph" w:customStyle="1" w:styleId="LTohneNumFragebeimehrerengleichzeitig">
    <w:name w:val="LT ohne Num Frage bei mehreren gleichzeitig"/>
    <w:basedOn w:val="Standard"/>
    <w:next w:val="LTAntwortZuX"/>
    <w:rsid w:val="00FA0780"/>
    <w:pPr>
      <w:overflowPunct/>
      <w:autoSpaceDE/>
      <w:autoSpaceDN/>
      <w:adjustRightInd/>
      <w:spacing w:before="360" w:line="360" w:lineRule="exact"/>
      <w:ind w:left="426" w:hanging="426"/>
      <w:textAlignment w:val="auto"/>
    </w:pPr>
    <w:rPr>
      <w:i/>
      <w:iCs/>
    </w:rPr>
  </w:style>
  <w:style w:type="paragraph" w:customStyle="1" w:styleId="LTohneNumFragenureine">
    <w:name w:val="LT ohne Num Frage nur eine"/>
    <w:basedOn w:val="Standard"/>
    <w:next w:val="LTAntwortZuX"/>
    <w:rsid w:val="00FA0780"/>
    <w:pPr>
      <w:tabs>
        <w:tab w:val="left" w:pos="426"/>
      </w:tabs>
      <w:spacing w:before="1080" w:line="360" w:lineRule="exact"/>
      <w:ind w:left="425" w:hanging="425"/>
    </w:pPr>
    <w:rPr>
      <w:i/>
      <w:iCs/>
    </w:rPr>
  </w:style>
  <w:style w:type="paragraph" w:customStyle="1" w:styleId="Text">
    <w:name w:val="Text"/>
    <w:basedOn w:val="Standard"/>
    <w:rsid w:val="00FA0780"/>
    <w:pPr>
      <w:tabs>
        <w:tab w:val="left" w:pos="453"/>
        <w:tab w:val="left" w:pos="793"/>
        <w:tab w:val="left" w:pos="1020"/>
        <w:tab w:val="left" w:pos="1247"/>
        <w:tab w:val="left" w:pos="1474"/>
        <w:tab w:val="left" w:pos="3118"/>
      </w:tabs>
      <w:overflowPunct/>
      <w:autoSpaceDE/>
      <w:autoSpaceDN/>
      <w:adjustRightInd/>
      <w:spacing w:line="360" w:lineRule="auto"/>
      <w:textAlignment w:val="auto"/>
    </w:pPr>
    <w:rPr>
      <w:color w:val="000000"/>
    </w:rPr>
  </w:style>
  <w:style w:type="paragraph" w:customStyle="1" w:styleId="textkrper0">
    <w:name w:val="textkörper"/>
    <w:rsid w:val="00FA0780"/>
    <w:pPr>
      <w:spacing w:after="0" w:line="360" w:lineRule="atLeast"/>
    </w:pPr>
    <w:rPr>
      <w:rFonts w:ascii="Arial" w:eastAsia="Times New Roman" w:hAnsi="Arial" w:cs="Times New Roman"/>
      <w:sz w:val="24"/>
      <w:szCs w:val="20"/>
    </w:rPr>
  </w:style>
  <w:style w:type="paragraph" w:customStyle="1" w:styleId="berschrift">
    <w:name w:val="Überschrift"/>
    <w:basedOn w:val="Textkrper"/>
    <w:next w:val="Textkrper"/>
    <w:rsid w:val="00FA0780"/>
    <w:pPr>
      <w:keepNext/>
      <w:spacing w:after="0" w:line="360" w:lineRule="exact"/>
    </w:pPr>
    <w:rPr>
      <w:rFonts w:ascii="Arial Fett" w:hAnsi="Arial Fett"/>
      <w:b/>
    </w:rPr>
  </w:style>
  <w:style w:type="character" w:customStyle="1" w:styleId="berschrift1Zchn">
    <w:name w:val="Überschrift 1 Zchn"/>
    <w:basedOn w:val="Absatz-Standardschriftart"/>
    <w:link w:val="berschrift1"/>
    <w:rsid w:val="00FA0780"/>
    <w:rPr>
      <w:rFonts w:ascii="Arial Fett" w:eastAsia="Times New Roman" w:hAnsi="Arial Fett" w:cs="Times New Roman"/>
      <w:b/>
      <w:kern w:val="28"/>
      <w:sz w:val="24"/>
      <w:szCs w:val="20"/>
      <w:lang w:eastAsia="de-DE"/>
    </w:rPr>
  </w:style>
  <w:style w:type="character" w:customStyle="1" w:styleId="berschrift2Zchn">
    <w:name w:val="Überschrift 2 Zchn"/>
    <w:basedOn w:val="Absatz-Standardschriftart"/>
    <w:link w:val="berschrift2"/>
    <w:rsid w:val="00FA0780"/>
    <w:rPr>
      <w:rFonts w:ascii="Arial Fett" w:eastAsia="Times New Roman" w:hAnsi="Arial Fett" w:cs="Times New Roman"/>
      <w:b/>
      <w:sz w:val="24"/>
      <w:szCs w:val="20"/>
      <w:lang w:eastAsia="de-DE"/>
    </w:rPr>
  </w:style>
  <w:style w:type="character" w:customStyle="1" w:styleId="berschrift3Zchn">
    <w:name w:val="Überschrift 3 Zchn"/>
    <w:basedOn w:val="Absatz-Standardschriftart"/>
    <w:link w:val="berschrift3"/>
    <w:rsid w:val="00FA0780"/>
    <w:rPr>
      <w:rFonts w:ascii="Arial Fett" w:eastAsia="Times New Roman" w:hAnsi="Arial Fett" w:cs="Times New Roman"/>
      <w:b/>
      <w:sz w:val="24"/>
      <w:szCs w:val="20"/>
      <w:lang w:eastAsia="de-DE"/>
    </w:rPr>
  </w:style>
  <w:style w:type="character" w:customStyle="1" w:styleId="berschrift5Zchn">
    <w:name w:val="Überschrift 5 Zchn"/>
    <w:aliases w:val="ohne Nummerierung Zchn"/>
    <w:basedOn w:val="Absatz-Standardschriftart"/>
    <w:link w:val="berschrift5"/>
    <w:rsid w:val="00FA0780"/>
    <w:rPr>
      <w:rFonts w:ascii="Arial" w:eastAsia="Times New Roman" w:hAnsi="Arial" w:cs="Times New Roman"/>
      <w:sz w:val="24"/>
      <w:szCs w:val="26"/>
      <w:lang w:eastAsia="de-DE"/>
    </w:rPr>
  </w:style>
  <w:style w:type="paragraph" w:customStyle="1" w:styleId="VerteilerAufzhlungneu">
    <w:name w:val="Verteiler Aufzählung neu"/>
    <w:basedOn w:val="Standard"/>
    <w:rsid w:val="00FA0780"/>
    <w:pPr>
      <w:tabs>
        <w:tab w:val="left" w:pos="1134"/>
      </w:tabs>
      <w:overflowPunct/>
      <w:autoSpaceDE/>
      <w:autoSpaceDN/>
      <w:adjustRightInd/>
      <w:spacing w:line="360" w:lineRule="atLeast"/>
      <w:ind w:left="1134" w:hanging="567"/>
      <w:textAlignment w:val="auto"/>
    </w:pPr>
    <w:rPr>
      <w:sz w:val="22"/>
    </w:rPr>
  </w:style>
  <w:style w:type="paragraph" w:customStyle="1" w:styleId="ZBodyTextIndent2">
    <w:name w:val="Z Body Text Indent 2"/>
    <w:basedOn w:val="Standard"/>
    <w:rsid w:val="00FA0780"/>
    <w:pPr>
      <w:tabs>
        <w:tab w:val="right" w:pos="1701"/>
      </w:tabs>
      <w:overflowPunct/>
      <w:autoSpaceDE/>
      <w:autoSpaceDN/>
      <w:adjustRightInd/>
      <w:ind w:left="1418"/>
      <w:textAlignment w:val="auto"/>
    </w:pPr>
  </w:style>
  <w:style w:type="paragraph" w:customStyle="1" w:styleId="ZbwlLVNKopf">
    <w:name w:val="Z bwlLVNKopf"/>
    <w:basedOn w:val="Standard"/>
    <w:rsid w:val="00FA0780"/>
    <w:pPr>
      <w:overflowPunct/>
      <w:autoSpaceDE/>
      <w:autoSpaceDN/>
      <w:adjustRightInd/>
      <w:spacing w:line="260" w:lineRule="exact"/>
      <w:jc w:val="center"/>
      <w:textAlignment w:val="auto"/>
    </w:pPr>
    <w:rPr>
      <w:b/>
    </w:rPr>
  </w:style>
  <w:style w:type="paragraph" w:customStyle="1" w:styleId="ZbwlTextkrper">
    <w:name w:val="Z bwlTextkörper"/>
    <w:basedOn w:val="Standard"/>
    <w:rsid w:val="00FA0780"/>
    <w:pPr>
      <w:overflowPunct/>
      <w:autoSpaceDE/>
      <w:autoSpaceDN/>
      <w:adjustRightInd/>
      <w:spacing w:line="360" w:lineRule="exact"/>
      <w:textAlignment w:val="auto"/>
    </w:pPr>
  </w:style>
  <w:style w:type="paragraph" w:customStyle="1" w:styleId="Zbwlberschrift">
    <w:name w:val="Z bwlÜberschrift"/>
    <w:basedOn w:val="Standard"/>
    <w:next w:val="ZbwlTextkrper"/>
    <w:rsid w:val="00FA0780"/>
    <w:pPr>
      <w:overflowPunct/>
      <w:autoSpaceDE/>
      <w:autoSpaceDN/>
      <w:adjustRightInd/>
      <w:spacing w:before="240" w:line="360" w:lineRule="exact"/>
      <w:textAlignment w:val="auto"/>
    </w:pPr>
    <w:rPr>
      <w:b/>
    </w:rPr>
  </w:style>
  <w:style w:type="paragraph" w:customStyle="1" w:styleId="ZDaten">
    <w:name w:val="Z Daten"/>
    <w:basedOn w:val="Standard"/>
    <w:rsid w:val="00FA0780"/>
    <w:pPr>
      <w:widowControl w:val="0"/>
      <w:overflowPunct/>
      <w:autoSpaceDE/>
      <w:autoSpaceDN/>
      <w:adjustRightInd/>
      <w:textAlignment w:val="auto"/>
    </w:pPr>
    <w:rPr>
      <w:noProof/>
      <w:snapToGrid w:val="0"/>
      <w:color w:val="000000"/>
      <w:sz w:val="20"/>
    </w:rPr>
  </w:style>
  <w:style w:type="paragraph" w:customStyle="1" w:styleId="ZTabellenText">
    <w:name w:val="Z Tabellen Text"/>
    <w:rsid w:val="00FA0780"/>
    <w:pPr>
      <w:widowControl w:val="0"/>
      <w:spacing w:after="0" w:line="240" w:lineRule="auto"/>
    </w:pPr>
    <w:rPr>
      <w:rFonts w:ascii="Arial" w:eastAsia="Times New Roman" w:hAnsi="Arial" w:cs="Times New Roman"/>
      <w:snapToGrid w:val="0"/>
      <w:color w:val="000000"/>
      <w:sz w:val="24"/>
      <w:szCs w:val="20"/>
      <w:lang w:eastAsia="de-DE"/>
    </w:rPr>
  </w:style>
  <w:style w:type="numbering" w:styleId="111111">
    <w:name w:val="Outline List 2"/>
    <w:basedOn w:val="KeineListe"/>
    <w:uiPriority w:val="99"/>
    <w:semiHidden/>
    <w:unhideWhenUsed/>
    <w:rsid w:val="00DE283D"/>
    <w:pPr>
      <w:numPr>
        <w:numId w:val="7"/>
      </w:numPr>
    </w:pPr>
  </w:style>
  <w:style w:type="paragraph" w:customStyle="1" w:styleId="BW1Standard">
    <w:name w:val="BW_1Standard"/>
    <w:link w:val="BW1StandardZchn"/>
    <w:qFormat/>
    <w:rsid w:val="00DE283D"/>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DE283D"/>
    <w:rPr>
      <w:rFonts w:ascii="Arial" w:hAnsi="Arial" w:cs="Arial"/>
      <w:kern w:val="20"/>
      <w:sz w:val="24"/>
      <w:szCs w:val="24"/>
    </w:rPr>
  </w:style>
  <w:style w:type="paragraph" w:customStyle="1" w:styleId="BW1StandardFett">
    <w:name w:val="BW_1StandardFett"/>
    <w:link w:val="BW1StandardFettZchn"/>
    <w:qFormat/>
    <w:rsid w:val="00DE283D"/>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DE283D"/>
    <w:rPr>
      <w:rFonts w:ascii="Arial" w:hAnsi="Arial" w:cs="Arial"/>
      <w:b/>
      <w:kern w:val="20"/>
      <w:sz w:val="24"/>
      <w:szCs w:val="24"/>
    </w:rPr>
  </w:style>
  <w:style w:type="paragraph" w:customStyle="1" w:styleId="BW2Aufzhlung">
    <w:name w:val="BW_2Aufzählung"/>
    <w:basedOn w:val="BW1Standard"/>
    <w:link w:val="BW2AufzhlungZchn"/>
    <w:qFormat/>
    <w:rsid w:val="00DE283D"/>
    <w:pPr>
      <w:numPr>
        <w:numId w:val="8"/>
      </w:numPr>
      <w:tabs>
        <w:tab w:val="clear" w:pos="0"/>
      </w:tabs>
    </w:pPr>
  </w:style>
  <w:style w:type="character" w:customStyle="1" w:styleId="BW2AufzhlungZchn">
    <w:name w:val="BW_2Aufzählung Zchn"/>
    <w:basedOn w:val="Absatz-Standardschriftart"/>
    <w:link w:val="BW2Aufzhlung"/>
    <w:rsid w:val="00DE283D"/>
    <w:rPr>
      <w:rFonts w:ascii="Arial" w:hAnsi="Arial" w:cs="Arial"/>
      <w:kern w:val="20"/>
      <w:sz w:val="24"/>
      <w:szCs w:val="24"/>
    </w:rPr>
  </w:style>
  <w:style w:type="paragraph" w:customStyle="1" w:styleId="BW2Gliederung1">
    <w:name w:val="BW_2Gliederung1"/>
    <w:basedOn w:val="BW1Standard"/>
    <w:next w:val="BW1Standard"/>
    <w:link w:val="BW2Gliederung1Zchn"/>
    <w:qFormat/>
    <w:rsid w:val="00DE283D"/>
    <w:pPr>
      <w:ind w:left="850" w:hanging="850"/>
    </w:pPr>
  </w:style>
  <w:style w:type="character" w:customStyle="1" w:styleId="BW2Gliederung1Zchn">
    <w:name w:val="BW_2Gliederung1 Zchn"/>
    <w:basedOn w:val="Absatz-Standardschriftart"/>
    <w:link w:val="BW2Gliederung1"/>
    <w:rsid w:val="00DE283D"/>
    <w:rPr>
      <w:rFonts w:ascii="Arial" w:hAnsi="Arial" w:cs="Arial"/>
      <w:kern w:val="20"/>
      <w:sz w:val="24"/>
      <w:szCs w:val="24"/>
    </w:rPr>
  </w:style>
  <w:style w:type="paragraph" w:customStyle="1" w:styleId="BW2Gliederung2">
    <w:name w:val="BW_2Gliederung2"/>
    <w:basedOn w:val="BW1Standard"/>
    <w:next w:val="BW1Standard"/>
    <w:link w:val="BW2Gliederung2Zchn"/>
    <w:qFormat/>
    <w:rsid w:val="00DE283D"/>
    <w:pPr>
      <w:ind w:left="850" w:hanging="850"/>
    </w:pPr>
  </w:style>
  <w:style w:type="character" w:customStyle="1" w:styleId="BW2Gliederung2Zchn">
    <w:name w:val="BW_2Gliederung2 Zchn"/>
    <w:basedOn w:val="Absatz-Standardschriftart"/>
    <w:link w:val="BW2Gliederung2"/>
    <w:rsid w:val="00DE283D"/>
    <w:rPr>
      <w:rFonts w:ascii="Arial" w:hAnsi="Arial" w:cs="Arial"/>
      <w:kern w:val="20"/>
      <w:sz w:val="24"/>
      <w:szCs w:val="24"/>
    </w:rPr>
  </w:style>
  <w:style w:type="paragraph" w:customStyle="1" w:styleId="BW2Gliederung3">
    <w:name w:val="BW_2Gliederung3"/>
    <w:basedOn w:val="BW1Standard"/>
    <w:next w:val="BW1Standard"/>
    <w:link w:val="BW2Gliederung3Zchn"/>
    <w:qFormat/>
    <w:rsid w:val="00DE283D"/>
    <w:pPr>
      <w:ind w:left="850" w:hanging="850"/>
    </w:pPr>
  </w:style>
  <w:style w:type="character" w:customStyle="1" w:styleId="BW2Gliederung3Zchn">
    <w:name w:val="BW_2Gliederung3 Zchn"/>
    <w:basedOn w:val="Absatz-Standardschriftart"/>
    <w:link w:val="BW2Gliederung3"/>
    <w:rsid w:val="00DE283D"/>
    <w:rPr>
      <w:rFonts w:ascii="Arial" w:hAnsi="Arial" w:cs="Arial"/>
      <w:kern w:val="20"/>
      <w:sz w:val="24"/>
      <w:szCs w:val="24"/>
    </w:rPr>
  </w:style>
  <w:style w:type="paragraph" w:customStyle="1" w:styleId="BW2Gliederung4">
    <w:name w:val="BW_2Gliederung4"/>
    <w:basedOn w:val="BW1Standard"/>
    <w:next w:val="BW1Standard"/>
    <w:link w:val="BW2Gliederung4Zchn"/>
    <w:qFormat/>
    <w:rsid w:val="00DE283D"/>
    <w:pPr>
      <w:ind w:left="850" w:hanging="850"/>
    </w:pPr>
  </w:style>
  <w:style w:type="character" w:customStyle="1" w:styleId="BW2Gliederung4Zchn">
    <w:name w:val="BW_2Gliederung4 Zchn"/>
    <w:basedOn w:val="Absatz-Standardschriftart"/>
    <w:link w:val="BW2Gliederung4"/>
    <w:rsid w:val="00DE283D"/>
    <w:rPr>
      <w:rFonts w:ascii="Arial" w:hAnsi="Arial" w:cs="Arial"/>
      <w:kern w:val="20"/>
      <w:sz w:val="24"/>
      <w:szCs w:val="24"/>
    </w:rPr>
  </w:style>
  <w:style w:type="paragraph" w:customStyle="1" w:styleId="BW2Nummeriert">
    <w:name w:val="BW_2Nummeriert"/>
    <w:basedOn w:val="BW1Standard"/>
    <w:link w:val="BW2NummeriertZchn"/>
    <w:qFormat/>
    <w:rsid w:val="00DE283D"/>
    <w:pPr>
      <w:numPr>
        <w:numId w:val="9"/>
      </w:numPr>
      <w:tabs>
        <w:tab w:val="clear" w:pos="0"/>
      </w:tabs>
    </w:pPr>
  </w:style>
  <w:style w:type="character" w:customStyle="1" w:styleId="BW2NummeriertZchn">
    <w:name w:val="BW_2Nummeriert Zchn"/>
    <w:basedOn w:val="Absatz-Standardschriftart"/>
    <w:link w:val="BW2Nummeriert"/>
    <w:rsid w:val="00DE283D"/>
    <w:rPr>
      <w:rFonts w:ascii="Arial" w:hAnsi="Arial" w:cs="Arial"/>
      <w:kern w:val="20"/>
      <w:sz w:val="24"/>
      <w:szCs w:val="24"/>
    </w:rPr>
  </w:style>
  <w:style w:type="paragraph" w:customStyle="1" w:styleId="BW2Seitenzahl">
    <w:name w:val="BW_2Seitenzahl"/>
    <w:basedOn w:val="BW1Standard"/>
    <w:link w:val="BW2SeitenzahlZchn"/>
    <w:qFormat/>
    <w:rsid w:val="00DE283D"/>
    <w:pPr>
      <w:spacing w:line="240" w:lineRule="atLeast"/>
      <w:jc w:val="center"/>
    </w:pPr>
    <w:rPr>
      <w:sz w:val="16"/>
    </w:rPr>
  </w:style>
  <w:style w:type="character" w:customStyle="1" w:styleId="BW2SeitenzahlZchn">
    <w:name w:val="BW_2Seitenzahl Zchn"/>
    <w:basedOn w:val="Absatz-Standardschriftart"/>
    <w:link w:val="BW2Seitenzahl"/>
    <w:rsid w:val="00DE283D"/>
    <w:rPr>
      <w:rFonts w:ascii="Arial" w:hAnsi="Arial" w:cs="Arial"/>
      <w:kern w:val="20"/>
      <w:sz w:val="16"/>
      <w:szCs w:val="24"/>
    </w:rPr>
  </w:style>
  <w:style w:type="paragraph" w:customStyle="1" w:styleId="BW2berschrift">
    <w:name w:val="BW_2Überschrift"/>
    <w:basedOn w:val="BW1Standard"/>
    <w:next w:val="BW1Standard"/>
    <w:link w:val="BW2berschriftZchn"/>
    <w:qFormat/>
    <w:rsid w:val="00DE283D"/>
    <w:pPr>
      <w:spacing w:before="240" w:line="240" w:lineRule="auto"/>
    </w:pPr>
    <w:rPr>
      <w:b/>
    </w:rPr>
  </w:style>
  <w:style w:type="character" w:customStyle="1" w:styleId="BW2berschriftZchn">
    <w:name w:val="BW_2Überschrift Zchn"/>
    <w:basedOn w:val="Absatz-Standardschriftart"/>
    <w:link w:val="BW2berschrift"/>
    <w:rsid w:val="00DE283D"/>
    <w:rPr>
      <w:rFonts w:ascii="Arial" w:hAnsi="Arial" w:cs="Arial"/>
      <w:b/>
      <w:kern w:val="20"/>
      <w:sz w:val="24"/>
      <w:szCs w:val="24"/>
    </w:rPr>
  </w:style>
  <w:style w:type="paragraph" w:customStyle="1" w:styleId="BW3Absenderangabe">
    <w:name w:val="BW_3Absenderangabe"/>
    <w:basedOn w:val="BW1Standard"/>
    <w:link w:val="BW3AbsenderangabeZchn"/>
    <w:qFormat/>
    <w:rsid w:val="00DE283D"/>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DE283D"/>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DE283D"/>
    <w:pPr>
      <w:spacing w:line="264" w:lineRule="auto"/>
    </w:pPr>
  </w:style>
  <w:style w:type="character" w:customStyle="1" w:styleId="BW3EmpfngeranschriftZchn">
    <w:name w:val="BW_3Empfängeranschrift Zchn"/>
    <w:basedOn w:val="Absatz-Standardschriftart"/>
    <w:link w:val="BW3Empfngeranschrift"/>
    <w:rsid w:val="00DE283D"/>
    <w:rPr>
      <w:rFonts w:ascii="Arial" w:hAnsi="Arial" w:cs="Arial"/>
      <w:kern w:val="20"/>
      <w:sz w:val="24"/>
      <w:szCs w:val="24"/>
    </w:rPr>
  </w:style>
  <w:style w:type="paragraph" w:customStyle="1" w:styleId="BW3InfoblockLinks">
    <w:name w:val="BW_3InfoblockLinks"/>
    <w:basedOn w:val="BW1Standard"/>
    <w:link w:val="BW3InfoblockLinksZchn"/>
    <w:qFormat/>
    <w:rsid w:val="00DE283D"/>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DE283D"/>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DE283D"/>
    <w:pPr>
      <w:spacing w:line="240" w:lineRule="atLeast"/>
    </w:pPr>
    <w:rPr>
      <w:sz w:val="16"/>
    </w:rPr>
  </w:style>
  <w:style w:type="character" w:customStyle="1" w:styleId="BW3InfoblockRechtsZchn">
    <w:name w:val="BW_3InfoblockRechts Zchn"/>
    <w:basedOn w:val="Absatz-Standardschriftart"/>
    <w:link w:val="BW3InfoblockRechts"/>
    <w:rsid w:val="00DE283D"/>
    <w:rPr>
      <w:rFonts w:ascii="Arial" w:hAnsi="Arial" w:cs="Arial"/>
      <w:kern w:val="20"/>
      <w:sz w:val="16"/>
      <w:szCs w:val="24"/>
    </w:rPr>
  </w:style>
  <w:style w:type="paragraph" w:customStyle="1" w:styleId="BW4Fuzeile">
    <w:name w:val="BW_4Fußzeile"/>
    <w:basedOn w:val="BW1Standard"/>
    <w:link w:val="BW4FuzeileZchn"/>
    <w:qFormat/>
    <w:rsid w:val="00DE283D"/>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DE283D"/>
    <w:rPr>
      <w:rFonts w:ascii="Times New Roman" w:hAnsi="Times New Roman" w:cs="Times New Roman"/>
      <w:kern w:val="20"/>
      <w:sz w:val="16"/>
      <w:szCs w:val="24"/>
    </w:rPr>
  </w:style>
  <w:style w:type="paragraph" w:customStyle="1" w:styleId="BW4Seitenzahl">
    <w:name w:val="BW_4Seitenzahl"/>
    <w:basedOn w:val="BW1Standard"/>
    <w:link w:val="BW4SeitenzahlZchn"/>
    <w:qFormat/>
    <w:rsid w:val="00DE283D"/>
    <w:pPr>
      <w:spacing w:line="240" w:lineRule="atLeast"/>
      <w:jc w:val="center"/>
    </w:pPr>
    <w:rPr>
      <w:sz w:val="16"/>
    </w:rPr>
  </w:style>
  <w:style w:type="character" w:customStyle="1" w:styleId="BW4SeitenzahlZchn">
    <w:name w:val="BW_4Seitenzahl Zchn"/>
    <w:basedOn w:val="Absatz-Standardschriftart"/>
    <w:link w:val="BW4Seitenzahl"/>
    <w:rsid w:val="00DE283D"/>
    <w:rPr>
      <w:rFonts w:ascii="Arial" w:hAnsi="Arial" w:cs="Arial"/>
      <w:kern w:val="20"/>
      <w:sz w:val="16"/>
      <w:szCs w:val="24"/>
    </w:rPr>
  </w:style>
  <w:style w:type="paragraph" w:customStyle="1" w:styleId="BW4StandardEinzeilig">
    <w:name w:val="BW_4StandardEinzeilig"/>
    <w:basedOn w:val="BW1Standard"/>
    <w:link w:val="BW4StandardEinzeiligZchn"/>
    <w:qFormat/>
    <w:rsid w:val="00DE283D"/>
    <w:pPr>
      <w:spacing w:line="240" w:lineRule="auto"/>
    </w:pPr>
  </w:style>
  <w:style w:type="character" w:customStyle="1" w:styleId="BW4StandardEinzeiligZchn">
    <w:name w:val="BW_4StandardEinzeilig Zchn"/>
    <w:basedOn w:val="Absatz-Standardschriftart"/>
    <w:link w:val="BW4StandardEinzeilig"/>
    <w:rsid w:val="00DE283D"/>
    <w:rPr>
      <w:rFonts w:ascii="Arial" w:hAnsi="Arial" w:cs="Arial"/>
      <w:kern w:val="20"/>
      <w:sz w:val="24"/>
      <w:szCs w:val="24"/>
    </w:rPr>
  </w:style>
  <w:style w:type="paragraph" w:customStyle="1" w:styleId="BW5Entwurf">
    <w:name w:val="BW_5Entwurf"/>
    <w:basedOn w:val="BW1Standard"/>
    <w:link w:val="BW5EntwurfZchn"/>
    <w:qFormat/>
    <w:rsid w:val="00DE283D"/>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DE283D"/>
    <w:rPr>
      <w:rFonts w:ascii="Arial" w:hAnsi="Arial" w:cs="Arial"/>
      <w:vanish/>
      <w:kern w:val="20"/>
      <w:sz w:val="18"/>
      <w:szCs w:val="24"/>
    </w:rPr>
  </w:style>
  <w:style w:type="paragraph" w:customStyle="1" w:styleId="BW5Kopf">
    <w:name w:val="BW_5Kopf"/>
    <w:basedOn w:val="BW1Standard"/>
    <w:link w:val="BW5KopfZchn"/>
    <w:qFormat/>
    <w:rsid w:val="00DE283D"/>
    <w:pPr>
      <w:spacing w:line="240" w:lineRule="atLeast"/>
      <w:jc w:val="center"/>
    </w:pPr>
    <w:rPr>
      <w:sz w:val="18"/>
    </w:rPr>
  </w:style>
  <w:style w:type="character" w:customStyle="1" w:styleId="BW5KopfZchn">
    <w:name w:val="BW_5Kopf Zchn"/>
    <w:basedOn w:val="Absatz-Standardschriftart"/>
    <w:link w:val="BW5Kopf"/>
    <w:rsid w:val="00DE283D"/>
    <w:rPr>
      <w:rFonts w:ascii="Arial" w:hAnsi="Arial" w:cs="Arial"/>
      <w:kern w:val="20"/>
      <w:sz w:val="18"/>
      <w:szCs w:val="24"/>
    </w:rPr>
  </w:style>
  <w:style w:type="paragraph" w:customStyle="1" w:styleId="BWTagestermine">
    <w:name w:val="BW_Tagestermine"/>
    <w:basedOn w:val="BW1Standard"/>
    <w:link w:val="BWTagestermineZchn"/>
    <w:qFormat/>
    <w:rsid w:val="00DE283D"/>
    <w:pPr>
      <w:spacing w:before="120" w:line="240" w:lineRule="auto"/>
      <w:ind w:left="1701" w:hanging="1701"/>
    </w:pPr>
  </w:style>
  <w:style w:type="character" w:customStyle="1" w:styleId="BWTagestermineZchn">
    <w:name w:val="BW_Tagestermine Zchn"/>
    <w:basedOn w:val="Absatz-Standardschriftart"/>
    <w:link w:val="BWTagestermine"/>
    <w:rsid w:val="00DE283D"/>
    <w:rPr>
      <w:rFonts w:ascii="Arial" w:hAnsi="Arial" w:cs="Arial"/>
      <w:kern w:val="20"/>
      <w:sz w:val="24"/>
      <w:szCs w:val="24"/>
    </w:rPr>
  </w:style>
  <w:style w:type="table" w:styleId="Tabellenraster">
    <w:name w:val="Table Grid"/>
    <w:basedOn w:val="NormaleTabelle"/>
    <w:uiPriority w:val="59"/>
    <w:rsid w:val="0053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45406"/>
    <w:rPr>
      <w:color w:val="808080"/>
    </w:rPr>
  </w:style>
  <w:style w:type="paragraph" w:styleId="Funotentext">
    <w:name w:val="footnote text"/>
    <w:basedOn w:val="Standard"/>
    <w:link w:val="FunotentextZchn"/>
    <w:uiPriority w:val="99"/>
    <w:semiHidden/>
    <w:unhideWhenUsed/>
    <w:rsid w:val="00745406"/>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745406"/>
    <w:rPr>
      <w:sz w:val="20"/>
      <w:szCs w:val="20"/>
    </w:rPr>
  </w:style>
  <w:style w:type="character" w:styleId="Funotenzeichen">
    <w:name w:val="footnote reference"/>
    <w:basedOn w:val="Absatz-Standardschriftart"/>
    <w:uiPriority w:val="99"/>
    <w:semiHidden/>
    <w:unhideWhenUsed/>
    <w:rsid w:val="00745406"/>
    <w:rPr>
      <w:vertAlign w:val="superscript"/>
    </w:rPr>
  </w:style>
  <w:style w:type="paragraph" w:customStyle="1" w:styleId="BW1Standardfett0">
    <w:name w:val="BW_1Standard + fett"/>
    <w:basedOn w:val="BW1Standard"/>
    <w:link w:val="BW1StandardfettZchn0"/>
    <w:qFormat/>
    <w:rsid w:val="005C5BA2"/>
    <w:pPr>
      <w:spacing w:line="240" w:lineRule="atLeast"/>
    </w:pPr>
    <w:rPr>
      <w:rFonts w:eastAsia="Calibri"/>
      <w:b/>
      <w:bCs/>
    </w:rPr>
  </w:style>
  <w:style w:type="character" w:customStyle="1" w:styleId="BW1StandardfettZchn0">
    <w:name w:val="BW_1Standard + fett Zchn"/>
    <w:basedOn w:val="BW1StandardZchn"/>
    <w:link w:val="BW1Standardfett0"/>
    <w:locked/>
    <w:rsid w:val="005C5BA2"/>
    <w:rPr>
      <w:rFonts w:ascii="Arial" w:eastAsia="Calibri" w:hAnsi="Arial" w:cs="Arial"/>
      <w:b/>
      <w:bCs/>
      <w:kern w:val="20"/>
      <w:sz w:val="24"/>
      <w:szCs w:val="24"/>
    </w:rPr>
  </w:style>
  <w:style w:type="paragraph" w:styleId="Sprechblasentext">
    <w:name w:val="Balloon Text"/>
    <w:basedOn w:val="Standard"/>
    <w:link w:val="SprechblasentextZchn"/>
    <w:uiPriority w:val="99"/>
    <w:semiHidden/>
    <w:unhideWhenUsed/>
    <w:rsid w:val="000736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369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fgsv-verlag.d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fgsv-verlag.de" TargetMode="External"/><Relationship Id="rId2" Type="http://schemas.openxmlformats.org/officeDocument/2006/relationships/numbering" Target="numbering.xml"/><Relationship Id="rId16" Type="http://schemas.openxmlformats.org/officeDocument/2006/relationships/hyperlink" Target="https://www.sbv.bwl.de/it-verfahren-digitalisierung/fachanwendungen/ausschreibung-vergabe-abrechnung-ava/stlk/rl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vm.baden-wuerttemberg.de/de/mobilitaet-verkehr/strasse/ausschreibungsservice-der-strassenbauverwaltu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vorlagen\KopfbogenMV.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1D40-5FE1-42C6-941D-A023D338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KopfbogenMV.dotm</Template>
  <TotalTime>0</TotalTime>
  <Pages>4</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xxx-keinAZ</vt:lpstr>
    </vt:vector>
  </TitlesOfParts>
  <Manager/>
  <Company>BITBW</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xxx-keinAZ</dc:title>
  <dc:subject/>
  <dc:creator>Herbert Steparsch</dc:creator>
  <cp:keywords/>
  <dc:description/>
  <cp:lastModifiedBy>Trimmel, Christine (VM)</cp:lastModifiedBy>
  <cp:revision>7</cp:revision>
  <cp:lastPrinted>2022-09-15T07:03:00Z</cp:lastPrinted>
  <dcterms:created xsi:type="dcterms:W3CDTF">2022-08-19T07:11:00Z</dcterms:created>
  <dcterms:modified xsi:type="dcterms:W3CDTF">2022-09-15T07:09:00Z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fu">
    <vt:lpwstr>C:\Daten\VorlagenDB\Kofu.mdb</vt:lpwstr>
  </property>
  <property fmtid="{D5CDD505-2E9C-101B-9397-08002B2CF9AE}" pid="3" name="Versandvorlage">
    <vt:lpwstr>C:\Daten\VorlagenDB\Kopfbogen.dotx</vt:lpwstr>
  </property>
  <property fmtid="{D5CDD505-2E9C-101B-9397-08002B2CF9AE}" pid="4" name="Trennung">
    <vt:lpwstr>-</vt:lpwstr>
  </property>
  <property fmtid="{D5CDD505-2E9C-101B-9397-08002B2CF9AE}" pid="5" name="Hilfe">
    <vt:lpwstr>C:\Daten\VorlagenDB\KopfbogenHilfe.chm</vt:lpwstr>
  </property>
  <property fmtid="{D5CDD505-2E9C-101B-9397-08002B2CF9AE}" pid="6" name="ADR">
    <vt:lpwstr>_x000d_
_x000d_
</vt:lpwstr>
  </property>
  <property fmtid="{D5CDD505-2E9C-101B-9397-08002B2CF9AE}" pid="7" name="ADR1">
    <vt:lpwstr/>
  </property>
  <property fmtid="{D5CDD505-2E9C-101B-9397-08002B2CF9AE}" pid="8" name="ORT">
    <vt:lpwstr>Stuttgart</vt:lpwstr>
  </property>
  <property fmtid="{D5CDD505-2E9C-101B-9397-08002B2CF9AE}" pid="9" name="DATUM">
    <vt:lpwstr/>
  </property>
  <property fmtid="{D5CDD505-2E9C-101B-9397-08002B2CF9AE}" pid="10" name="DATUME">
    <vt:lpwstr/>
  </property>
  <property fmtid="{D5CDD505-2E9C-101B-9397-08002B2CF9AE}" pid="11" name="REFERAT">
    <vt:lpwstr/>
  </property>
  <property fmtid="{D5CDD505-2E9C-101B-9397-08002B2CF9AE}" pid="12" name="DURCHW">
    <vt:lpwstr>+49 (711) 89686-2709</vt:lpwstr>
  </property>
  <property fmtid="{D5CDD505-2E9C-101B-9397-08002B2CF9AE}" pid="13" name="DURCHWE">
    <vt:lpwstr>+49 (711) 89686-2709</vt:lpwstr>
  </property>
  <property fmtid="{D5CDD505-2E9C-101B-9397-08002B2CF9AE}" pid="14" name="EMAIL">
    <vt:lpwstr>Herbert.Steparsch@vm.bwl.de</vt:lpwstr>
  </property>
  <property fmtid="{D5CDD505-2E9C-101B-9397-08002B2CF9AE}" pid="15" name="INITIALS">
    <vt:lpwstr>STP</vt:lpwstr>
  </property>
  <property fmtid="{D5CDD505-2E9C-101B-9397-08002B2CF9AE}" pid="16" name="HNAME">
    <vt:lpwstr>Herbert Steparsch</vt:lpwstr>
  </property>
  <property fmtid="{D5CDD505-2E9C-101B-9397-08002B2CF9AE}" pid="17" name="BENUTZER">
    <vt:lpwstr/>
  </property>
  <property fmtid="{D5CDD505-2E9C-101B-9397-08002B2CF9AE}" pid="18" name="ABT">
    <vt:lpwstr>Referat 27</vt:lpwstr>
  </property>
  <property fmtid="{D5CDD505-2E9C-101B-9397-08002B2CF9AE}" pid="19" name="ORG">
    <vt:lpwstr/>
  </property>
  <property fmtid="{D5CDD505-2E9C-101B-9397-08002B2CF9AE}" pid="20" name="AZ">
    <vt:lpwstr/>
  </property>
  <property fmtid="{D5CDD505-2E9C-101B-9397-08002B2CF9AE}" pid="21" name="VORG">
    <vt:lpwstr/>
  </property>
  <property fmtid="{D5CDD505-2E9C-101B-9397-08002B2CF9AE}" pid="22" name="BETR">
    <vt:lpwstr/>
  </property>
  <property fmtid="{D5CDD505-2E9C-101B-9397-08002B2CF9AE}" pid="23" name="BEZ">
    <vt:lpwstr/>
  </property>
  <property fmtid="{D5CDD505-2E9C-101B-9397-08002B2CF9AE}" pid="24" name="ANLAGE">
    <vt:lpwstr/>
  </property>
  <property fmtid="{D5CDD505-2E9C-101B-9397-08002B2CF9AE}" pid="25" name="OPT">
    <vt:lpwstr/>
  </property>
  <property fmtid="{D5CDD505-2E9C-101B-9397-08002B2CF9AE}" pid="26" name="ErsterAufruf">
    <vt:lpwstr>Z</vt:lpwstr>
  </property>
  <property fmtid="{D5CDD505-2E9C-101B-9397-08002B2CF9AE}" pid="27" name="AbtNr">
    <vt:lpwstr>1070</vt:lpwstr>
  </property>
  <property fmtid="{D5CDD505-2E9C-101B-9397-08002B2CF9AE}" pid="28" name="tempAbtNr">
    <vt:lpwstr>1070</vt:lpwstr>
  </property>
  <property fmtid="{D5CDD505-2E9C-101B-9397-08002B2CF9AE}" pid="29" name="Auswahl">
    <vt:lpwstr/>
  </property>
  <property fmtid="{D5CDD505-2E9C-101B-9397-08002B2CF9AE}" pid="30" name="erstdat">
    <vt:lpwstr>19.08.2022</vt:lpwstr>
  </property>
  <property fmtid="{D5CDD505-2E9C-101B-9397-08002B2CF9AE}" pid="31" name="Korrigiert">
    <vt:lpwstr/>
  </property>
  <property fmtid="{D5CDD505-2E9C-101B-9397-08002B2CF9AE}" pid="32" name="KorrigiertD">
    <vt:lpwstr/>
  </property>
  <property fmtid="{D5CDD505-2E9C-101B-9397-08002B2CF9AE}" pid="33" name="Versandt">
    <vt:lpwstr/>
  </property>
  <property fmtid="{D5CDD505-2E9C-101B-9397-08002B2CF9AE}" pid="34" name="VersandtD">
    <vt:lpwstr/>
  </property>
  <property fmtid="{D5CDD505-2E9C-101B-9397-08002B2CF9AE}" pid="35" name="Erstellt">
    <vt:lpwstr>STP</vt:lpwstr>
  </property>
  <property fmtid="{D5CDD505-2E9C-101B-9397-08002B2CF9AE}" pid="36" name="Dateiname">
    <vt:lpwstr/>
  </property>
  <property fmtid="{D5CDD505-2E9C-101B-9397-08002B2CF9AE}" pid="37" name="DokumentNeu">
    <vt:lpwstr>Ja</vt:lpwstr>
  </property>
  <property fmtid="{D5CDD505-2E9C-101B-9397-08002B2CF9AE}" pid="38" name="DSGVO">
    <vt:lpwstr>-1</vt:lpwstr>
  </property>
</Properties>
</file>